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E2" w:rsidRDefault="00D647E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4FE6BD4" wp14:editId="2F7B4788">
                <wp:simplePos x="0" y="0"/>
                <wp:positionH relativeFrom="column">
                  <wp:posOffset>152400</wp:posOffset>
                </wp:positionH>
                <wp:positionV relativeFrom="page">
                  <wp:posOffset>1612900</wp:posOffset>
                </wp:positionV>
                <wp:extent cx="2884805" cy="187325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8E3017" w:rsidRDefault="00B169EA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E3017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What Does This Camp Offer</w:t>
                            </w:r>
                            <w:r w:rsidR="00CC1A2E" w:rsidRPr="008E3017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 My Child</w:t>
                            </w:r>
                            <w:r w:rsidRPr="008E3017"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?</w:t>
                            </w:r>
                          </w:p>
                          <w:p w:rsidR="00335197" w:rsidRPr="008E3017" w:rsidRDefault="00B169EA" w:rsidP="00BF7EA0">
                            <w:pPr>
                              <w:widowControl w:val="0"/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Two-weeks of </w:t>
                            </w:r>
                            <w:r w:rsidR="00902710" w:rsidRPr="0090271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single"/>
                                <w:lang w:val="en"/>
                              </w:rPr>
                              <w:t>Free</w:t>
                            </w:r>
                            <w:r w:rsidR="00902710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f</w:t>
                            </w:r>
                            <w:r w:rsidR="00CC1A2E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un </w:t>
                            </w:r>
                            <w:r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activities to</w:t>
                            </w:r>
                            <w:r w:rsidR="00CC1A2E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promote both Academic and Athletic</w:t>
                            </w:r>
                            <w:r w:rsidR="00982B37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Enrichment on the campus</w:t>
                            </w:r>
                            <w:r w:rsidR="00DC2B7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e</w:t>
                            </w:r>
                            <w:r w:rsidR="00A57DE2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="00982B37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of WVSU and Camp Happy Valley!</w:t>
                            </w:r>
                          </w:p>
                          <w:p w:rsidR="00CC1A2E" w:rsidRPr="008E3017" w:rsidRDefault="00CC1A2E" w:rsidP="00CC1A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Variety of sporting and outdoor activities &amp;</w:t>
                            </w:r>
                            <w:r w:rsidR="00982B37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 xml:space="preserve"> adventures</w:t>
                            </w:r>
                            <w:r w:rsidR="00A57DE2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: hiking, fishing, swimming, sports…</w:t>
                            </w:r>
                          </w:p>
                          <w:p w:rsidR="00CC1A2E" w:rsidRPr="008E3017" w:rsidRDefault="00CC1A2E" w:rsidP="00CC1A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2"/>
                                <w:tab w:val="left" w:pos="1619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Various interactive lessons on topics such as: Science, Nutrition and Health</w:t>
                            </w:r>
                            <w:r w:rsidR="00A57DE2" w:rsidRPr="008E3017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E6BD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2pt;margin-top:127pt;width:227.15pt;height:147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335197" w:rsidRPr="008E3017" w:rsidRDefault="00B169EA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 w:rsidRPr="008E3017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What Does This Camp Offer</w:t>
                      </w:r>
                      <w:r w:rsidR="00CC1A2E" w:rsidRPr="008E3017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 My Child</w:t>
                      </w:r>
                      <w:r w:rsidRPr="008E3017"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?</w:t>
                      </w:r>
                    </w:p>
                    <w:p w:rsidR="00335197" w:rsidRPr="008E3017" w:rsidRDefault="00B169EA" w:rsidP="00BF7EA0">
                      <w:pPr>
                        <w:widowControl w:val="0"/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Two-weeks of </w:t>
                      </w:r>
                      <w:r w:rsidR="00902710" w:rsidRPr="0090271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u w:val="single"/>
                          <w:lang w:val="en"/>
                        </w:rPr>
                        <w:t>Free</w:t>
                      </w:r>
                      <w:r w:rsidR="00902710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f</w:t>
                      </w:r>
                      <w:r w:rsidR="00CC1A2E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un </w:t>
                      </w:r>
                      <w:r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activities to</w:t>
                      </w:r>
                      <w:r w:rsidR="00CC1A2E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promote both Academic and Athletic</w:t>
                      </w:r>
                      <w:r w:rsidR="00982B37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Enrichment on the campus</w:t>
                      </w:r>
                      <w:r w:rsidR="00DC2B7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e</w:t>
                      </w:r>
                      <w:r w:rsidR="00A57DE2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s</w:t>
                      </w:r>
                      <w:r w:rsidR="00982B37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of WVSU and Camp Happy Valley!</w:t>
                      </w:r>
                    </w:p>
                    <w:p w:rsidR="00CC1A2E" w:rsidRPr="008E3017" w:rsidRDefault="00CC1A2E" w:rsidP="00CC1A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Variety of sporting and outdoor activities &amp;</w:t>
                      </w:r>
                      <w:r w:rsidR="00982B37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 xml:space="preserve"> adventures</w:t>
                      </w:r>
                      <w:r w:rsidR="00A57DE2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: hiking, fishing, swimming, sports…</w:t>
                      </w:r>
                    </w:p>
                    <w:p w:rsidR="00CC1A2E" w:rsidRPr="008E3017" w:rsidRDefault="00CC1A2E" w:rsidP="00CC1A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622"/>
                          <w:tab w:val="left" w:pos="1619"/>
                        </w:tabs>
                        <w:spacing w:line="280" w:lineRule="exac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</w:pPr>
                      <w:r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Various interactive lessons on topics such as: Science, Nutrition and Health</w:t>
                      </w:r>
                      <w:r w:rsidR="00A57DE2" w:rsidRPr="008E3017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34900A96" wp14:editId="14F2F596">
                <wp:simplePos x="0" y="0"/>
                <wp:positionH relativeFrom="margin">
                  <wp:align>left</wp:align>
                </wp:positionH>
                <wp:positionV relativeFrom="paragraph">
                  <wp:posOffset>937260</wp:posOffset>
                </wp:positionV>
                <wp:extent cx="3086100" cy="859790"/>
                <wp:effectExtent l="0" t="0" r="19050" b="1651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859790"/>
                          <a:chOff x="0" y="0"/>
                          <a:chExt cx="3086100" cy="85979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0" y="95250"/>
                            <a:ext cx="3086100" cy="57785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183"/>
                              <a:gd name="T2" fmla="*/ 1036 w 1036"/>
                              <a:gd name="T3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183">
                                <a:moveTo>
                                  <a:pt x="0" y="0"/>
                                </a:moveTo>
                                <a:cubicBezTo>
                                  <a:pt x="359" y="87"/>
                                  <a:pt x="709" y="145"/>
                                  <a:pt x="1036" y="18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0" y="66675"/>
                            <a:ext cx="3086100" cy="6756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14"/>
                              <a:gd name="T2" fmla="*/ 1036 w 1036"/>
                              <a:gd name="T3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14">
                                <a:moveTo>
                                  <a:pt x="0" y="0"/>
                                </a:moveTo>
                                <a:cubicBezTo>
                                  <a:pt x="357" y="98"/>
                                  <a:pt x="708" y="167"/>
                                  <a:pt x="1036" y="21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0" y="219075"/>
                            <a:ext cx="3086100" cy="640715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3"/>
                              <a:gd name="T2" fmla="*/ 1036 w 1036"/>
                              <a:gd name="T3" fmla="*/ 20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3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9"/>
                                  <a:pt x="1036" y="2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3086100" cy="63754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2"/>
                              <a:gd name="T2" fmla="*/ 1036 w 1036"/>
                              <a:gd name="T3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2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58"/>
                                  <a:pt x="1036" y="20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86100" cy="647700"/>
                          </a:xfrm>
                          <a:custGeom>
                            <a:avLst/>
                            <a:gdLst>
                              <a:gd name="T0" fmla="*/ 0 w 1036"/>
                              <a:gd name="T1" fmla="*/ 0 h 205"/>
                              <a:gd name="T2" fmla="*/ 1036 w 1036"/>
                              <a:gd name="T3" fmla="*/ 205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6" h="205">
                                <a:moveTo>
                                  <a:pt x="0" y="0"/>
                                </a:moveTo>
                                <a:cubicBezTo>
                                  <a:pt x="358" y="94"/>
                                  <a:pt x="708" y="160"/>
                                  <a:pt x="1036" y="20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B5577B" id="Group 107" o:spid="_x0000_s1026" style="position:absolute;margin-left:0;margin-top:73.8pt;width:243pt;height:67.7pt;z-index:251648512;mso-position-horizontal:left;mso-position-horizontal-relative:margin" coordsize="30861,8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">
                <v:shape id="Freeform 7" o:spid="_x0000_s1027" style="position:absolute;top:952;width:30861;height:5779;visibility:visible;mso-wrap-style:square;v-text-anchor:top" coordsize="103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" path="m,c359,87,709,145,1036,183e" filled="f" fillcolor="#fffffe" strokecolor="#fffffe" strokeweight=".5pt">
                  <v:stroke joinstyle="miter"/>
                  <v:shadow color="#8c8682"/>
                  <v:path arrowok="t" o:connecttype="custom" o:connectlocs="0,0;3086100,577850" o:connectangles="0,0"/>
                </v:shape>
                <v:shape id="Freeform 8" o:spid="_x0000_s1028" style="position:absolute;top:666;width:30861;height:6757;visibility:visible;mso-wrap-style:square;v-text-anchor:top" coordsize="103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" path="m,c357,98,708,167,1036,214e" filled="f" fillcolor="#fffffe" strokecolor="#fffffe" strokeweight=".5pt">
                  <v:stroke joinstyle="miter"/>
                  <v:shadow color="#8c8682"/>
                  <v:path arrowok="t" o:connecttype="custom" o:connectlocs="0,0;3086100,675640" o:connectangles="0,0"/>
                </v:shape>
                <v:shape id="Freeform 9" o:spid="_x0000_s1029" style="position:absolute;top:2190;width:30861;height:6407;visibility:visible;mso-wrap-style:square;v-text-anchor:top" coordsize="10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" path="m,c358,94,708,159,1036,203e" filled="f" fillcolor="#fffffe" strokecolor="#efb32f" strokeweight=".5pt">
                  <v:stroke joinstyle="miter"/>
                  <v:shadow color="#8c8682"/>
                  <v:path arrowok="t" o:connecttype="custom" o:connectlocs="0,0;3086100,640715" o:connectangles="0,0"/>
                </v:shape>
                <v:shape id="Freeform 10" o:spid="_x0000_s1030" style="position:absolute;top:1143;width:30861;height:6375;visibility:visible;mso-wrap-style:square;v-text-anchor:top" coordsize="10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" path="m,c358,94,708,158,1036,202e" filled="f" fillcolor="#fffffe" strokecolor="#fffffe" strokeweight=".5pt">
                  <v:stroke joinstyle="miter"/>
                  <v:shadow color="#8c8682"/>
                  <v:path arrowok="t" o:connecttype="custom" o:connectlocs="0,0;3086100,637540" o:connectangles="0,0"/>
                </v:shape>
                <v:shape id="Freeform 11" o:spid="_x0000_s1031" style="position:absolute;width:30861;height:6477;visibility:visible;mso-wrap-style:square;v-text-anchor:top" coordsize="1036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" path="m,c358,94,708,160,1036,205e" filled="f" fillcolor="#fffffe" strokecolor="#efb32f" strokeweight=".5pt">
                  <v:stroke joinstyle="miter"/>
                  <v:shadow color="#8c8682"/>
                  <v:path arrowok="t" o:connecttype="custom" o:connectlocs="0,0;3086100,647700" o:connectangles="0,0"/>
                </v:shape>
                <w10:wrap anchorx="margin"/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7C42DD8" wp14:editId="4C1F93B4">
                <wp:simplePos x="0" y="0"/>
                <wp:positionH relativeFrom="column">
                  <wp:posOffset>768350</wp:posOffset>
                </wp:positionH>
                <wp:positionV relativeFrom="paragraph">
                  <wp:posOffset>171450</wp:posOffset>
                </wp:positionV>
                <wp:extent cx="1612900" cy="1136650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47E1" w:rsidRDefault="00D647E1">
                            <w:r w:rsidRPr="00D647E1">
                              <w:rPr>
                                <w:noProof/>
                              </w:rPr>
                              <w:drawing>
                                <wp:inline distT="0" distB="0" distL="0" distR="0" wp14:anchorId="4D10076F" wp14:editId="7AFA0E34">
                                  <wp:extent cx="1359088" cy="944100"/>
                                  <wp:effectExtent l="0" t="0" r="0" b="88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476" cy="952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42DD8" id="Text Box 25" o:spid="_x0000_s1027" type="#_x0000_t202" style="position:absolute;margin-left:60.5pt;margin-top:13.5pt;width:127pt;height:89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" filled="f" stroked="f" strokeweight=".5pt">
                <v:textbox>
                  <w:txbxContent>
                    <w:p w:rsidR="00D647E1" w:rsidRDefault="00D647E1">
                      <w:r w:rsidRPr="00D647E1">
                        <w:drawing>
                          <wp:inline distT="0" distB="0" distL="0" distR="0" wp14:anchorId="4D10076F" wp14:editId="7AFA0E34">
                            <wp:extent cx="1359088" cy="944100"/>
                            <wp:effectExtent l="0" t="0" r="0" b="88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476" cy="952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271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272513B" wp14:editId="26A3336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21000" cy="9398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9398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69EA" w:rsidRPr="00902710" w:rsidRDefault="00B169EA" w:rsidP="00B169EA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52"/>
                                <w:szCs w:val="52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52"/>
                                <w:szCs w:val="52"/>
                              </w:rPr>
                              <w:t>West Virgina State University</w:t>
                            </w:r>
                          </w:p>
                          <w:p w:rsidR="00B169EA" w:rsidRDefault="00B16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2513B" id="Text Box 19" o:spid="_x0000_s1028" type="#_x0000_t202" style="position:absolute;margin-left:178.8pt;margin-top:0;width:230pt;height:74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" fillcolor="#404040 [2429]" strokeweight=".5pt">
                <v:textbox>
                  <w:txbxContent>
                    <w:p w:rsidR="00B169EA" w:rsidRPr="00902710" w:rsidRDefault="00B169EA" w:rsidP="00B169EA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52"/>
                          <w:szCs w:val="52"/>
                        </w:rPr>
                      </w:pPr>
                      <w:r w:rsidRPr="00902710">
                        <w:rPr>
                          <w:rFonts w:ascii="Arial" w:hAnsi="Arial" w:cs="Arial"/>
                          <w:color w:val="CFA355"/>
                          <w:sz w:val="52"/>
                          <w:szCs w:val="52"/>
                        </w:rPr>
                        <w:t>West Virgina State University</w:t>
                      </w:r>
                    </w:p>
                    <w:p w:rsidR="00B169EA" w:rsidRDefault="00B169EA"/>
                  </w:txbxContent>
                </v:textbox>
                <w10:wrap anchorx="margin"/>
              </v:shape>
            </w:pict>
          </mc:Fallback>
        </mc:AlternateContent>
      </w:r>
      <w:r w:rsidR="0090271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9296" behindDoc="0" locked="0" layoutInCell="1" allowOverlap="1" wp14:anchorId="5DF7D0B4" wp14:editId="070E84E0">
            <wp:simplePos x="0" y="0"/>
            <wp:positionH relativeFrom="margin">
              <wp:posOffset>6667500</wp:posOffset>
            </wp:positionH>
            <wp:positionV relativeFrom="margin">
              <wp:posOffset>1292225</wp:posOffset>
            </wp:positionV>
            <wp:extent cx="2929890" cy="203708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amic\Desktop\TC999D\TC9990102D-PB\TC9990102-IMG0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1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30C460A" wp14:editId="18E7BE1C">
                <wp:simplePos x="0" y="0"/>
                <wp:positionH relativeFrom="margin">
                  <wp:posOffset>3556000</wp:posOffset>
                </wp:positionH>
                <wp:positionV relativeFrom="paragraph">
                  <wp:posOffset>1187450</wp:posOffset>
                </wp:positionV>
                <wp:extent cx="2489200" cy="26924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69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2710" w:rsidRDefault="00902710" w:rsidP="00535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This Day Camp is </w:t>
                            </w:r>
                            <w:r w:rsidRPr="00CB58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of Charge!</w:t>
                            </w:r>
                          </w:p>
                          <w:p w:rsidR="00902710" w:rsidRDefault="00902710" w:rsidP="00535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51A5" w:rsidRPr="005351A5" w:rsidRDefault="005351A5" w:rsidP="005351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Maximum of 50 Participants</w:t>
                            </w:r>
                          </w:p>
                          <w:p w:rsidR="005351A5" w:rsidRPr="00902710" w:rsidRDefault="005351A5" w:rsidP="005351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First Come</w:t>
                            </w:r>
                            <w:r w:rsidR="00902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902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First Serve</w:t>
                            </w:r>
                          </w:p>
                          <w:p w:rsidR="005351A5" w:rsidRPr="00902710" w:rsidRDefault="005351A5" w:rsidP="005351A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Process</w:t>
                            </w: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767A" w:rsidRPr="005351A5" w:rsidRDefault="0090767A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Submission Deadline:</w:t>
                            </w:r>
                          </w:p>
                          <w:p w:rsidR="0090767A" w:rsidRPr="005351A5" w:rsidRDefault="0090767A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21</w:t>
                            </w: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90767A" w:rsidRPr="005351A5" w:rsidRDefault="0090767A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0767A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Finalized Paperwork Due </w:t>
                            </w: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Later Than:</w:t>
                            </w: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 25</w:t>
                            </w: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 will be notified of acceptance once Application and </w:t>
                            </w:r>
                            <w:r w:rsidRPr="0063270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all</w:t>
                            </w:r>
                            <w:r w:rsidRPr="005351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Paperwork is Received</w:t>
                            </w:r>
                          </w:p>
                          <w:p w:rsid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51A5" w:rsidRPr="005351A5" w:rsidRDefault="005351A5" w:rsidP="009076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C460A" id="Text Box 118" o:spid="_x0000_s1029" type="#_x0000_t202" style="position:absolute;margin-left:280pt;margin-top:93.5pt;width:196pt;height:21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" filled="f" stroked="f" strokeweight=".5pt">
                <v:textbox>
                  <w:txbxContent>
                    <w:p w:rsidR="00902710" w:rsidRDefault="00902710" w:rsidP="005351A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This Day Camp is </w:t>
                      </w:r>
                      <w:r w:rsidRPr="00CB58C8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Free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of Charge!</w:t>
                      </w:r>
                    </w:p>
                    <w:p w:rsidR="00902710" w:rsidRDefault="00902710" w:rsidP="005351A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351A5" w:rsidRPr="005351A5" w:rsidRDefault="005351A5" w:rsidP="005351A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Maximum of 50 Participants</w:t>
                      </w:r>
                    </w:p>
                    <w:p w:rsidR="005351A5" w:rsidRPr="00902710" w:rsidRDefault="005351A5" w:rsidP="005351A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2710">
                        <w:rPr>
                          <w:rFonts w:ascii="Arial" w:hAnsi="Arial" w:cs="Arial"/>
                          <w:sz w:val="22"/>
                          <w:szCs w:val="22"/>
                        </w:rPr>
                        <w:t>First Come</w:t>
                      </w:r>
                      <w:r w:rsidR="00902710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90271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First Serve</w:t>
                      </w:r>
                    </w:p>
                    <w:p w:rsidR="005351A5" w:rsidRPr="00902710" w:rsidRDefault="005351A5" w:rsidP="005351A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02710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Process</w:t>
                      </w: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767A" w:rsidRPr="005351A5" w:rsidRDefault="0090767A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Submission Deadline:</w:t>
                      </w:r>
                    </w:p>
                    <w:p w:rsidR="0090767A" w:rsidRPr="005351A5" w:rsidRDefault="0090767A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21</w:t>
                      </w: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90767A" w:rsidRPr="005351A5" w:rsidRDefault="0090767A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0767A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Finalized Paperwork Due </w:t>
                      </w: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sz w:val="22"/>
                          <w:szCs w:val="22"/>
                        </w:rPr>
                        <w:t>No Later Than:</w:t>
                      </w: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 25</w:t>
                      </w: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 will be notified of acceptance once Application and </w:t>
                      </w:r>
                      <w:bookmarkStart w:id="1" w:name="_GoBack"/>
                      <w:r w:rsidRPr="0063270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all</w:t>
                      </w:r>
                      <w:bookmarkEnd w:id="1"/>
                      <w:r w:rsidRPr="005351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Paperwork is Received</w:t>
                      </w:r>
                    </w:p>
                    <w:p w:rsid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351A5" w:rsidRPr="005351A5" w:rsidRDefault="005351A5" w:rsidP="009076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71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D74EECC" wp14:editId="59F9CB8B">
                <wp:simplePos x="0" y="0"/>
                <wp:positionH relativeFrom="margin">
                  <wp:posOffset>3822700</wp:posOffset>
                </wp:positionH>
                <wp:positionV relativeFrom="paragraph">
                  <wp:posOffset>6350</wp:posOffset>
                </wp:positionV>
                <wp:extent cx="1962150" cy="114935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4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197" w:rsidRDefault="00902710">
                            <w:r w:rsidRPr="001E2BC6">
                              <w:rPr>
                                <w:noProof/>
                              </w:rPr>
                              <w:drawing>
                                <wp:inline distT="0" distB="0" distL="0" distR="0" wp14:anchorId="633142C4" wp14:editId="73DB3C55">
                                  <wp:extent cx="1798066" cy="105594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0362" cy="1063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ECC" id="Text Box 114" o:spid="_x0000_s1030" type="#_x0000_t202" style="position:absolute;margin-left:301pt;margin-top:.5pt;width:154.5pt;height:90.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" filled="f" stroked="f" strokeweight=".5pt">
                <v:textbox>
                  <w:txbxContent>
                    <w:p w:rsidR="00335197" w:rsidRDefault="00902710">
                      <w:r w:rsidRPr="001E2BC6">
                        <w:rPr>
                          <w:noProof/>
                        </w:rPr>
                        <w:drawing>
                          <wp:inline distT="0" distB="0" distL="0" distR="0" wp14:anchorId="633142C4" wp14:editId="73DB3C55">
                            <wp:extent cx="1798066" cy="105594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0362" cy="1063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21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D36B294" wp14:editId="766DAB3C">
                <wp:simplePos x="0" y="0"/>
                <wp:positionH relativeFrom="margin">
                  <wp:posOffset>3670300</wp:posOffset>
                </wp:positionH>
                <wp:positionV relativeFrom="page">
                  <wp:posOffset>6235700</wp:posOffset>
                </wp:positionV>
                <wp:extent cx="2495550" cy="1117600"/>
                <wp:effectExtent l="0" t="0" r="0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F95AF8" w:rsidRDefault="00335197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Dept. of Health and Human Performance</w:t>
                            </w:r>
                          </w:p>
                          <w:p w:rsidR="00C1521F" w:rsidRDefault="00C1521F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5197" w:rsidRPr="00F95AF8" w:rsidRDefault="00CB58C8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147</w:t>
                            </w:r>
                            <w:r w:rsidR="00335197" w:rsidRPr="00F95AF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Fleming Hall</w:t>
                            </w:r>
                          </w:p>
                          <w:p w:rsidR="00335197" w:rsidRPr="00F95AF8" w:rsidRDefault="00335197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P.O. Box 1000</w:t>
                            </w:r>
                          </w:p>
                          <w:p w:rsidR="00335197" w:rsidRPr="00F95AF8" w:rsidRDefault="00335197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Institute, WV  25112</w:t>
                            </w:r>
                          </w:p>
                          <w:p w:rsidR="00F95AF8" w:rsidRPr="00F95AF8" w:rsidRDefault="00F95AF8" w:rsidP="00BF7EA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335197" w:rsidRPr="00F95AF8" w:rsidRDefault="00CB58C8" w:rsidP="00F95AF8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Terri Sherrod </w:t>
                            </w:r>
                            <w:r w:rsidR="00335197" w:rsidRPr="00F95AF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304-766-</w:t>
                            </w:r>
                            <w:r w:rsidR="00007158">
                              <w:rPr>
                                <w:rFonts w:ascii="Arial" w:hAnsi="Arial" w:cs="Arial"/>
                                <w:b/>
                                <w:color w:val="CFA355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3164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B294" id="Text Box 18" o:spid="_x0000_s1031" type="#_x0000_t202" style="position:absolute;margin-left:289pt;margin-top:491pt;width:196.5pt;height:8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35197" w:rsidRPr="00F95AF8" w:rsidRDefault="00335197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F95AF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Dept. of Health and Human Performance</w:t>
                      </w:r>
                    </w:p>
                    <w:p w:rsidR="00C1521F" w:rsidRDefault="00C1521F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335197" w:rsidRPr="00F95AF8" w:rsidRDefault="00CB58C8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147</w:t>
                      </w:r>
                      <w:r w:rsidR="00335197" w:rsidRPr="00F95AF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 xml:space="preserve"> Fleming Hall</w:t>
                      </w:r>
                    </w:p>
                    <w:p w:rsidR="00335197" w:rsidRPr="00F95AF8" w:rsidRDefault="00335197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F95AF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P.O. Box 1000</w:t>
                      </w:r>
                    </w:p>
                    <w:p w:rsidR="00335197" w:rsidRPr="00F95AF8" w:rsidRDefault="00335197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  <w:r w:rsidRPr="00F95AF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Institute, WV  25112</w:t>
                      </w:r>
                    </w:p>
                    <w:p w:rsidR="00F95AF8" w:rsidRPr="00F95AF8" w:rsidRDefault="00F95AF8" w:rsidP="00BF7EA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335197" w:rsidRPr="00F95AF8" w:rsidRDefault="00CB58C8" w:rsidP="00F95AF8">
                      <w:pPr>
                        <w:widowControl w:val="0"/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 xml:space="preserve">Terri Sherrod </w:t>
                      </w:r>
                      <w:r w:rsidR="00335197" w:rsidRPr="00F95AF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304-766-</w:t>
                      </w:r>
                      <w:r w:rsidR="00007158">
                        <w:rPr>
                          <w:rFonts w:ascii="Arial" w:hAnsi="Arial" w:cs="Arial"/>
                          <w:b/>
                          <w:color w:val="CFA355"/>
                          <w:w w:val="90"/>
                          <w:sz w:val="24"/>
                          <w:szCs w:val="24"/>
                          <w:lang w:val="en"/>
                        </w:rPr>
                        <w:t>3164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69E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84F03F9" wp14:editId="3A5845F1">
                <wp:simplePos x="0" y="0"/>
                <wp:positionH relativeFrom="column">
                  <wp:posOffset>6756400</wp:posOffset>
                </wp:positionH>
                <wp:positionV relativeFrom="paragraph">
                  <wp:posOffset>4387850</wp:posOffset>
                </wp:positionV>
                <wp:extent cx="2768600" cy="27813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278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197" w:rsidRPr="0090767A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0"/>
                                <w:szCs w:val="40"/>
                              </w:rPr>
                            </w:pPr>
                          </w:p>
                          <w:p w:rsidR="00335197" w:rsidRPr="00902710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 xml:space="preserve">Summer </w:t>
                            </w:r>
                          </w:p>
                          <w:p w:rsidR="00B169EA" w:rsidRPr="00902710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 xml:space="preserve">Academic </w:t>
                            </w:r>
                            <w:r w:rsidR="00B169EA"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>&amp;</w:t>
                            </w: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 xml:space="preserve"> Athletic Enrichment </w:t>
                            </w:r>
                          </w:p>
                          <w:p w:rsidR="00335197" w:rsidRPr="00B169EA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>Camp</w:t>
                            </w:r>
                          </w:p>
                          <w:p w:rsidR="00335197" w:rsidRPr="0090767A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0"/>
                                <w:szCs w:val="40"/>
                              </w:rPr>
                            </w:pPr>
                          </w:p>
                          <w:p w:rsidR="00335197" w:rsidRPr="00902710" w:rsidRDefault="00335197" w:rsidP="00D977D6">
                            <w:pPr>
                              <w:jc w:val="center"/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</w:pP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>June 4</w:t>
                            </w: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>-15</w:t>
                            </w: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902710">
                              <w:rPr>
                                <w:rFonts w:ascii="Arial" w:hAnsi="Arial" w:cs="Arial"/>
                                <w:color w:val="CFA355"/>
                                <w:sz w:val="44"/>
                                <w:szCs w:val="4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F03F9" id="Text Box 43" o:spid="_x0000_s1032" type="#_x0000_t202" style="position:absolute;margin-left:532pt;margin-top:345.5pt;width:218pt;height:21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" filled="f" stroked="f" strokeweight=".5pt">
                <v:textbox>
                  <w:txbxContent>
                    <w:p w:rsidR="00335197" w:rsidRPr="0090767A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0"/>
                          <w:szCs w:val="40"/>
                        </w:rPr>
                      </w:pPr>
                    </w:p>
                    <w:p w:rsidR="00335197" w:rsidRPr="00902710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</w:pP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 xml:space="preserve">Summer </w:t>
                      </w:r>
                    </w:p>
                    <w:p w:rsidR="00B169EA" w:rsidRPr="00902710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</w:pP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 xml:space="preserve">Academic </w:t>
                      </w:r>
                      <w:r w:rsidR="00B169EA"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>&amp;</w:t>
                      </w: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 xml:space="preserve"> Athletic Enrichment </w:t>
                      </w:r>
                    </w:p>
                    <w:p w:rsidR="00335197" w:rsidRPr="00B169EA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</w:pP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>Camp</w:t>
                      </w:r>
                    </w:p>
                    <w:p w:rsidR="00335197" w:rsidRPr="0090767A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0"/>
                          <w:szCs w:val="40"/>
                        </w:rPr>
                      </w:pPr>
                    </w:p>
                    <w:p w:rsidR="00335197" w:rsidRPr="00902710" w:rsidRDefault="00335197" w:rsidP="00D977D6">
                      <w:pPr>
                        <w:jc w:val="center"/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</w:pP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>June 4</w:t>
                      </w: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>-15</w:t>
                      </w: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902710">
                        <w:rPr>
                          <w:rFonts w:ascii="Arial" w:hAnsi="Arial" w:cs="Arial"/>
                          <w:color w:val="CFA355"/>
                          <w:sz w:val="44"/>
                          <w:szCs w:val="4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F95AF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7800A43" wp14:editId="361692C5">
                <wp:simplePos x="0" y="0"/>
                <wp:positionH relativeFrom="margin">
                  <wp:posOffset>3536950</wp:posOffset>
                </wp:positionH>
                <wp:positionV relativeFrom="paragraph">
                  <wp:posOffset>5511800</wp:posOffset>
                </wp:positionV>
                <wp:extent cx="2533650" cy="469900"/>
                <wp:effectExtent l="0" t="0" r="0" b="63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AF8" w:rsidRPr="00F95AF8" w:rsidRDefault="00F95AF8" w:rsidP="00F95AF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Or you can call 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o request an application at the number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540FF" id="Text Box 120" o:spid="_x0000_s1031" type="#_x0000_t202" style="position:absolute;margin-left:278.5pt;margin-top:434pt;width:199.5pt;height:37pt;z-index:251703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" filled="f" stroked="f" strokeweight=".5pt">
                <v:textbox>
                  <w:txbxContent>
                    <w:p w:rsidR="00F95AF8" w:rsidRPr="00F95AF8" w:rsidRDefault="00F95AF8" w:rsidP="00F95AF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AF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Or you can call 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o request an application at the number below: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5AF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1B094EA9" wp14:editId="4F1B5A9F">
                <wp:simplePos x="0" y="0"/>
                <wp:positionH relativeFrom="column">
                  <wp:posOffset>3511550</wp:posOffset>
                </wp:positionH>
                <wp:positionV relativeFrom="paragraph">
                  <wp:posOffset>4267200</wp:posOffset>
                </wp:positionV>
                <wp:extent cx="2616200" cy="2667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1A5" w:rsidRPr="00F95AF8" w:rsidRDefault="00F95AF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Applications can be found online 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7DDA" id="Text Box 119" o:spid="_x0000_s1032" type="#_x0000_t202" style="position:absolute;margin-left:276.5pt;margin-top:336pt;width:206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" filled="f" stroked="f" strokeweight=".5pt">
                <v:textbox>
                  <w:txbxContent>
                    <w:p w:rsidR="005351A5" w:rsidRPr="00F95AF8" w:rsidRDefault="00F95AF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95AF8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Applications can be found online at:</w:t>
                      </w:r>
                    </w:p>
                  </w:txbxContent>
                </v:textbox>
              </v:shape>
            </w:pict>
          </mc:Fallback>
        </mc:AlternateContent>
      </w:r>
      <w:r w:rsidR="00F95AF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7706C90" wp14:editId="5F01B23E">
                <wp:simplePos x="0" y="0"/>
                <wp:positionH relativeFrom="margin">
                  <wp:posOffset>3581400</wp:posOffset>
                </wp:positionH>
                <wp:positionV relativeFrom="paragraph">
                  <wp:posOffset>4521200</wp:posOffset>
                </wp:positionV>
                <wp:extent cx="2438400" cy="1009650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5197" w:rsidRPr="00F95AF8" w:rsidRDefault="0090767A">
                            <w:pPr>
                              <w:rPr>
                                <w:rFonts w:ascii="Arial" w:hAnsi="Arial" w:cs="Arial"/>
                                <w:color w:val="CFA355"/>
                                <w:sz w:val="24"/>
                                <w:szCs w:val="24"/>
                              </w:rPr>
                            </w:pPr>
                            <w:r w:rsidRPr="00F95AF8">
                              <w:rPr>
                                <w:rFonts w:ascii="Arial" w:hAnsi="Arial" w:cs="Arial"/>
                                <w:color w:val="CFA355"/>
                                <w:sz w:val="24"/>
                                <w:szCs w:val="24"/>
                              </w:rPr>
                              <w:t>http://www.wvstateu.edu/Academics/Academic-Colleges/College-of-Professional-Studies/Health-Human-Performance.aspx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6C90" id="Text Box 116" o:spid="_x0000_s1035" type="#_x0000_t202" style="position:absolute;margin-left:282pt;margin-top:356pt;width:192pt;height:79.5pt;z-index:251699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" filled="f" stroked="f" strokeweight=".5pt">
                <v:textbox>
                  <w:txbxContent>
                    <w:p w:rsidR="00335197" w:rsidRPr="00F95AF8" w:rsidRDefault="0090767A">
                      <w:pPr>
                        <w:rPr>
                          <w:rFonts w:ascii="Arial" w:hAnsi="Arial" w:cs="Arial"/>
                          <w:color w:val="CFA355"/>
                          <w:sz w:val="24"/>
                          <w:szCs w:val="24"/>
                        </w:rPr>
                      </w:pPr>
                      <w:r w:rsidRPr="00F95AF8">
                        <w:rPr>
                          <w:rFonts w:ascii="Arial" w:hAnsi="Arial" w:cs="Arial"/>
                          <w:color w:val="CFA355"/>
                          <w:sz w:val="24"/>
                          <w:szCs w:val="24"/>
                        </w:rPr>
                        <w:t>http://www.wvstateu.edu/Academics/Academic-Colleges/College-of-Professional-Studies/Health-Human-Performance.aspx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A13B1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1FDDDF" wp14:editId="648F9CAF">
                <wp:simplePos x="0" y="0"/>
                <wp:positionH relativeFrom="margin">
                  <wp:align>left</wp:align>
                </wp:positionH>
                <wp:positionV relativeFrom="page">
                  <wp:posOffset>3219450</wp:posOffset>
                </wp:positionV>
                <wp:extent cx="9610725" cy="4322445"/>
                <wp:effectExtent l="0" t="0" r="9525" b="1905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10725" cy="4322445"/>
                        </a:xfrm>
                        <a:custGeom>
                          <a:avLst/>
                          <a:gdLst>
                            <a:gd name="T0" fmla="*/ 3168 w 3168"/>
                            <a:gd name="T1" fmla="*/ 1422 h 1422"/>
                            <a:gd name="T2" fmla="*/ 3168 w 3168"/>
                            <a:gd name="T3" fmla="*/ 398 h 1422"/>
                            <a:gd name="T4" fmla="*/ 2182 w 3168"/>
                            <a:gd name="T5" fmla="*/ 366 h 1422"/>
                            <a:gd name="T6" fmla="*/ 0 w 3168"/>
                            <a:gd name="T7" fmla="*/ 0 h 1422"/>
                            <a:gd name="T8" fmla="*/ 0 w 3168"/>
                            <a:gd name="T9" fmla="*/ 1422 h 1422"/>
                            <a:gd name="T10" fmla="*/ 3168 w 3168"/>
                            <a:gd name="T11" fmla="*/ 1422 h 1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1422">
                              <a:moveTo>
                                <a:pt x="3168" y="1422"/>
                              </a:moveTo>
                              <a:cubicBezTo>
                                <a:pt x="3168" y="398"/>
                                <a:pt x="3168" y="398"/>
                                <a:pt x="3168" y="398"/>
                              </a:cubicBezTo>
                              <a:cubicBezTo>
                                <a:pt x="2969" y="397"/>
                                <a:pt x="2631" y="394"/>
                                <a:pt x="2182" y="366"/>
                              </a:cubicBezTo>
                              <a:cubicBezTo>
                                <a:pt x="1865" y="347"/>
                                <a:pt x="668" y="230"/>
                                <a:pt x="0" y="0"/>
                              </a:cubicBezTo>
                              <a:cubicBezTo>
                                <a:pt x="0" y="1422"/>
                                <a:pt x="0" y="1422"/>
                                <a:pt x="0" y="1422"/>
                              </a:cubicBezTo>
                              <a:lnTo>
                                <a:pt x="3168" y="1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75D1" id="Freeform 6" o:spid="_x0000_s1026" style="position:absolute;margin-left:0;margin-top:253.5pt;width:756.75pt;height:340.3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coordsize="3168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" path="m3168,1422v,-1024,,-1024,,-1024c2969,397,2631,394,2182,366,1865,347,668,230,,,,1422,,1422,,1422r3168,xe" fillcolor="#2e3640" stroked="f" strokecolor="#212120">
                <v:shadow color="#8c8682"/>
                <v:path arrowok="t" o:connecttype="custom" o:connectlocs="9610725,4322445;9610725,1209798;6619508,1112528;0,0;0,4322445;9610725,4322445" o:connectangles="0,0,0,0,0,0"/>
                <w10:wrap anchorx="margin" anchory="page"/>
              </v:shape>
            </w:pict>
          </mc:Fallback>
        </mc:AlternateContent>
      </w:r>
      <w:bookmarkEnd w:id="0"/>
      <w:r w:rsidR="001E2BC6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47ADC42" wp14:editId="2860C564">
                <wp:simplePos x="0" y="0"/>
                <wp:positionH relativeFrom="column">
                  <wp:posOffset>9525</wp:posOffset>
                </wp:positionH>
                <wp:positionV relativeFrom="paragraph">
                  <wp:posOffset>2886075</wp:posOffset>
                </wp:positionV>
                <wp:extent cx="9598025" cy="1499235"/>
                <wp:effectExtent l="0" t="0" r="22225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8025" cy="1499235"/>
                          <a:chOff x="0" y="0"/>
                          <a:chExt cx="9598025" cy="149923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1666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00"/>
                              <a:gd name="T2" fmla="*/ 3168 w 3168"/>
                              <a:gd name="T3" fmla="*/ 323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00">
                                <a:moveTo>
                                  <a:pt x="0" y="0"/>
                                </a:moveTo>
                                <a:cubicBezTo>
                                  <a:pt x="1367" y="400"/>
                                  <a:pt x="2689" y="357"/>
                                  <a:pt x="3168" y="32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0" y="57150"/>
                            <a:ext cx="9594850" cy="1341755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41"/>
                              <a:gd name="T2" fmla="*/ 3167 w 3167"/>
                              <a:gd name="T3" fmla="*/ 419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41">
                                <a:moveTo>
                                  <a:pt x="0" y="0"/>
                                </a:moveTo>
                                <a:cubicBezTo>
                                  <a:pt x="1344" y="441"/>
                                  <a:pt x="2667" y="439"/>
                                  <a:pt x="3167" y="4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594850" cy="1299210"/>
                          </a:xfrm>
                          <a:custGeom>
                            <a:avLst/>
                            <a:gdLst>
                              <a:gd name="T0" fmla="*/ 0 w 3167"/>
                              <a:gd name="T1" fmla="*/ 0 h 427"/>
                              <a:gd name="T2" fmla="*/ 3167 w 3167"/>
                              <a:gd name="T3" fmla="*/ 386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7" h="427">
                                <a:moveTo>
                                  <a:pt x="0" y="0"/>
                                </a:moveTo>
                                <a:cubicBezTo>
                                  <a:pt x="1349" y="427"/>
                                  <a:pt x="2670" y="411"/>
                                  <a:pt x="3167" y="38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0" y="114300"/>
                            <a:ext cx="9598025" cy="1289685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4"/>
                              <a:gd name="T2" fmla="*/ 3168 w 3168"/>
                              <a:gd name="T3" fmla="*/ 382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4">
                                <a:moveTo>
                                  <a:pt x="0" y="0"/>
                                </a:moveTo>
                                <a:cubicBezTo>
                                  <a:pt x="1347" y="424"/>
                                  <a:pt x="2667" y="408"/>
                                  <a:pt x="3168" y="3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98025" cy="1299210"/>
                          </a:xfrm>
                          <a:custGeom>
                            <a:avLst/>
                            <a:gdLst>
                              <a:gd name="T0" fmla="*/ 0 w 3168"/>
                              <a:gd name="T1" fmla="*/ 0 h 427"/>
                              <a:gd name="T2" fmla="*/ 3168 w 3168"/>
                              <a:gd name="T3" fmla="*/ 39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68" h="427">
                                <a:moveTo>
                                  <a:pt x="0" y="0"/>
                                </a:moveTo>
                                <a:cubicBezTo>
                                  <a:pt x="1342" y="427"/>
                                  <a:pt x="2660" y="415"/>
                                  <a:pt x="3168" y="39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3BB1D5" id="Group 106" o:spid="_x0000_s1026" style="position:absolute;margin-left:.75pt;margin-top:227.25pt;width:755.75pt;height:118.05pt;z-index:251654656" coordsize="95980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">
                <v:shape id="Freeform 12" o:spid="_x0000_s1027" style="position:absolute;top:1143;width:95980;height:12166;visibility:visible;mso-wrap-style:square;v-text-anchor:top" coordsize="3168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" path="m,c1367,400,2689,357,3168,323e" filled="f" fillcolor="#fffffe" strokecolor="#fffffe" strokeweight=".5pt">
                  <v:stroke joinstyle="miter"/>
                  <v:shadow color="#8c8682"/>
                  <v:path arrowok="t" o:connecttype="custom" o:connectlocs="0,0;9598025,982453" o:connectangles="0,0"/>
                </v:shape>
                <v:shape id="Freeform 13" o:spid="_x0000_s1028" style="position:absolute;top:571;width:95948;height:13418;visibility:visible;mso-wrap-style:square;v-text-anchor:top" coordsize="3167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" path="m,c1344,441,2667,439,3167,419e" filled="f" fillcolor="#fffffe" strokecolor="#fffffe" strokeweight=".5pt">
                  <v:stroke joinstyle="miter"/>
                  <v:shadow color="#8c8682"/>
                  <v:path arrowok="t" o:connecttype="custom" o:connectlocs="0,0;9594850,1274819" o:connectangles="0,0"/>
                </v:shape>
                <v:shape id="Freeform 14" o:spid="_x0000_s1029" style="position:absolute;top:2000;width:95948;height:12992;visibility:visible;mso-wrap-style:square;v-text-anchor:top" coordsize="316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" path="m,c1349,427,2670,411,3167,386e" filled="f" fillcolor="#fffffe" strokecolor="#efb32f" strokeweight=".5pt">
                  <v:stroke joinstyle="miter"/>
                  <v:shadow color="#8c8682"/>
                  <v:path arrowok="t" o:connecttype="custom" o:connectlocs="0,0;9594850,1174461" o:connectangles="0,0"/>
                </v:shape>
                <v:shape id="Freeform 15" o:spid="_x0000_s1030" style="position:absolute;top:1143;width:95980;height:12896;visibility:visible;mso-wrap-style:square;v-text-anchor:top" coordsize="3168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" path="m,c1347,424,2667,408,3168,382e" filled="f" fillcolor="#fffffe" strokecolor="#fffffe" strokeweight=".5pt">
                  <v:stroke joinstyle="miter"/>
                  <v:shadow color="#8c8682"/>
                  <v:path arrowok="t" o:connecttype="custom" o:connectlocs="0,0;9598025,1161933" o:connectangles="0,0"/>
                </v:shape>
                <v:shape id="Freeform 16" o:spid="_x0000_s1031" style="position:absolute;width:95980;height:12992;visibility:visible;mso-wrap-style:square;v-text-anchor:top" coordsize="3168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" path="m,c1342,427,2660,415,3168,390e" filled="f" fillcolor="#fffffe" strokecolor="#efb32f" strokeweight=".5pt">
                  <v:stroke joinstyle="miter"/>
                  <v:shadow color="#8c8682"/>
                  <v:path arrowok="t" o:connecttype="custom" o:connectlocs="0,0;9598025,1186632" o:connectangles="0,0"/>
                </v:shape>
              </v:group>
            </w:pict>
          </mc:Fallback>
        </mc:AlternateContent>
      </w:r>
      <w:r w:rsidR="005A092D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23815915" wp14:editId="3443469B">
                <wp:simplePos x="0" y="0"/>
                <wp:positionH relativeFrom="column">
                  <wp:posOffset>147955</wp:posOffset>
                </wp:positionH>
                <wp:positionV relativeFrom="page">
                  <wp:posOffset>3688080</wp:posOffset>
                </wp:positionV>
                <wp:extent cx="2759710" cy="3714750"/>
                <wp:effectExtent l="0" t="1905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371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2B37" w:rsidRP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WVSU’s Department </w:t>
                            </w:r>
                          </w:p>
                          <w:p w:rsidR="00982B37" w:rsidRP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of Health and Human Performance</w:t>
                            </w:r>
                          </w:p>
                          <w:p w:rsidR="00982B37" w:rsidRP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strives to 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promote and impro</w:t>
                            </w: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ve the health of children in the</w:t>
                            </w:r>
                          </w:p>
                          <w:p w:rsidR="00982B37" w:rsidRP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state of West Virginia.</w:t>
                            </w:r>
                          </w:p>
                          <w:p w:rsidR="00982B37" w:rsidRP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This</w:t>
                            </w:r>
                            <w:r w:rsidR="00902710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day</w:t>
                            </w: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camp will continu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e this mission by educating the</w:t>
                            </w:r>
                          </w:p>
                          <w:p w:rsidR="00A57DE2" w:rsidRDefault="00982B37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campers on simple</w:t>
                            </w:r>
                            <w:r w:rsidR="00414783"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actions </w:t>
                            </w:r>
                            <w:r w:rsidR="00594157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they can i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ncorporate into their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daily lives to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maintain a hea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lthy lifestyle.  Through simple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interactive lessons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on Nutrit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ion and introducing the campers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to a variety of Physical Ac</w:t>
                            </w:r>
                            <w:r w:rsid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tivities, we hope to promote the</w:t>
                            </w:r>
                          </w:p>
                          <w:p w:rsidR="00414783" w:rsidRPr="00A57DE2" w:rsidRDefault="00414783" w:rsidP="00BF7EA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  <w:t>importance of lifelong health and wellness.</w:t>
                            </w:r>
                          </w:p>
                          <w:p w:rsidR="00335197" w:rsidRPr="00A57DE2" w:rsidRDefault="00335197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Lifelong learning is also an important </w:t>
                            </w:r>
                            <w:r w:rsid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factor to the health of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our future generatio</w:t>
                            </w:r>
                            <w:r w:rsid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ns.  This camp will promote the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importance of Education</w:t>
                            </w:r>
                            <w:r w:rsid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through fun and interactive</w:t>
                            </w:r>
                          </w:p>
                          <w:p w:rsidR="00A57DE2" w:rsidRDefault="00414783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lessons designed to spark interest and creativity.  C</w:t>
                            </w:r>
                            <w:r w:rsidR="00A57DE2"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am</w:t>
                            </w:r>
                            <w:r w:rsid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pers</w:t>
                            </w:r>
                          </w:p>
                          <w:p w:rsidR="00A57DE2" w:rsidRDefault="00A57DE2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will take part in numero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us science lessons/experiments,</w:t>
                            </w:r>
                          </w:p>
                          <w:p w:rsidR="00A57DE2" w:rsidRDefault="00A57DE2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A57D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arts &amp; craft projects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 xml:space="preserve"> and many more quality learning</w:t>
                            </w:r>
                          </w:p>
                          <w:p w:rsidR="00414783" w:rsidRPr="00A57DE2" w:rsidRDefault="00A57DE2" w:rsidP="00BF7EA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en"/>
                              </w:rPr>
                              <w:t>experiences designed to promote learning and creativity!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15915" id="Text Box 38" o:spid="_x0000_s1036" type="#_x0000_t202" style="position:absolute;margin-left:11.65pt;margin-top:290.4pt;width:217.3pt;height:292.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982B37" w:rsidRP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WVSU’s Department </w:t>
                      </w:r>
                    </w:p>
                    <w:p w:rsidR="00982B37" w:rsidRP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of Health and Human Performance</w:t>
                      </w:r>
                    </w:p>
                    <w:p w:rsidR="00982B37" w:rsidRP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strives to 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promote and impro</w:t>
                      </w: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ve the health of children in the</w:t>
                      </w:r>
                    </w:p>
                    <w:p w:rsidR="00982B37" w:rsidRP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state of West Virginia.</w:t>
                      </w:r>
                    </w:p>
                    <w:p w:rsidR="00982B37" w:rsidRP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:rsid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This</w:t>
                      </w:r>
                      <w:r w:rsidR="00902710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day</w:t>
                      </w: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camp will continu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e this mission by educating the</w:t>
                      </w:r>
                    </w:p>
                    <w:p w:rsidR="00A57DE2" w:rsidRDefault="00982B37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campers on simple</w:t>
                      </w:r>
                      <w:r w:rsidR="00414783"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actions </w:t>
                      </w:r>
                      <w:r w:rsidR="00594157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they can i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ncorporate into their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daily lives to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maintain a hea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lthy lifestyle.  Through simple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interactive lessons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on Nutrit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ion and introducing the campers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to a variety of Physical Ac</w:t>
                      </w:r>
                      <w:r w:rsid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tivities, we hope to promote the</w:t>
                      </w:r>
                    </w:p>
                    <w:p w:rsidR="00414783" w:rsidRPr="00A57DE2" w:rsidRDefault="00414783" w:rsidP="00BF7EA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  <w:t>importance of lifelong health and wellness.</w:t>
                      </w:r>
                    </w:p>
                    <w:p w:rsidR="00335197" w:rsidRPr="00A57DE2" w:rsidRDefault="00335197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6"/>
                          <w:szCs w:val="16"/>
                          <w:lang w:val="en"/>
                        </w:rPr>
                      </w:pP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Lifelong learning is also an important </w:t>
                      </w:r>
                      <w:r w:rsid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factor to the health of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our future generatio</w:t>
                      </w:r>
                      <w:r w:rsid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ns.  This camp will promote the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importance of Education</w:t>
                      </w:r>
                      <w:r w:rsid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through fun and interactive</w:t>
                      </w:r>
                    </w:p>
                    <w:p w:rsidR="00A57DE2" w:rsidRDefault="00414783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lessons designed to spark interest and creativity.  C</w:t>
                      </w:r>
                      <w:r w:rsidR="00A57DE2"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am</w:t>
                      </w:r>
                      <w:r w:rsid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pers</w:t>
                      </w:r>
                    </w:p>
                    <w:p w:rsidR="00A57DE2" w:rsidRDefault="00A57DE2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will take part in numero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us science lessons/experiments,</w:t>
                      </w:r>
                    </w:p>
                    <w:p w:rsidR="00A57DE2" w:rsidRDefault="00A57DE2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 w:rsidRPr="00A57D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arts &amp; craft projects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 xml:space="preserve"> and many more quality learning</w:t>
                      </w:r>
                    </w:p>
                    <w:p w:rsidR="00414783" w:rsidRPr="00A57DE2" w:rsidRDefault="00A57DE2" w:rsidP="00BF7EA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en"/>
                        </w:rPr>
                        <w:t>experiences designed to promote learning and creativity!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7DE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F88932" wp14:editId="40B3F152">
                <wp:simplePos x="0" y="0"/>
                <wp:positionH relativeFrom="column">
                  <wp:posOffset>0</wp:posOffset>
                </wp:positionH>
                <wp:positionV relativeFrom="page">
                  <wp:posOffset>1652270</wp:posOffset>
                </wp:positionV>
                <wp:extent cx="3252470" cy="2163445"/>
                <wp:effectExtent l="0" t="4445" r="5080" b="381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2470" cy="2163445"/>
                        </a:xfrm>
                        <a:custGeom>
                          <a:avLst/>
                          <a:gdLst>
                            <a:gd name="T0" fmla="*/ 0 w 1069"/>
                            <a:gd name="T1" fmla="*/ 0 h 711"/>
                            <a:gd name="T2" fmla="*/ 0 w 1069"/>
                            <a:gd name="T3" fmla="*/ 711 h 711"/>
                            <a:gd name="T4" fmla="*/ 1069 w 1069"/>
                            <a:gd name="T5" fmla="*/ 711 h 711"/>
                            <a:gd name="T6" fmla="*/ 1069 w 1069"/>
                            <a:gd name="T7" fmla="*/ 245 h 711"/>
                            <a:gd name="T8" fmla="*/ 0 w 1069"/>
                            <a:gd name="T9" fmla="*/ 0 h 7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69" h="711">
                              <a:moveTo>
                                <a:pt x="0" y="0"/>
                              </a:moveTo>
                              <a:cubicBezTo>
                                <a:pt x="0" y="711"/>
                                <a:pt x="0" y="711"/>
                                <a:pt x="0" y="711"/>
                              </a:cubicBezTo>
                              <a:cubicBezTo>
                                <a:pt x="1069" y="711"/>
                                <a:pt x="1069" y="711"/>
                                <a:pt x="1069" y="711"/>
                              </a:cubicBezTo>
                              <a:cubicBezTo>
                                <a:pt x="1069" y="245"/>
                                <a:pt x="1069" y="245"/>
                                <a:pt x="1069" y="245"/>
                              </a:cubicBezTo>
                              <a:cubicBezTo>
                                <a:pt x="691" y="186"/>
                                <a:pt x="292" y="1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DF2B4" id="Freeform 5" o:spid="_x0000_s1026" style="position:absolute;margin-left:0;margin-top:130.1pt;width:256.1pt;height:170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69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" path="m,c,711,,711,,711v1069,,1069,,1069,c1069,245,1069,245,1069,245,691,186,292,104,,xe" fillcolor="#fffffe" stroked="f" strokecolor="#212120">
                <v:shadow color="#8c8682"/>
                <v:path arrowok="t" o:connecttype="custom" o:connectlocs="0,0;0,2163445;3252470,2163445;3252470,745491;0,0" o:connectangles="0,0,0,0,0"/>
                <w10:wrap anchory="page"/>
              </v:shape>
            </w:pict>
          </mc:Fallback>
        </mc:AlternateContent>
      </w:r>
      <w:r w:rsidR="008B5AC0">
        <w:br w:type="page"/>
      </w:r>
      <w:r w:rsidR="008862A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25400</wp:posOffset>
                </wp:positionV>
                <wp:extent cx="4502150" cy="11811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A1" w:rsidRPr="008A7E51" w:rsidRDefault="008862A1" w:rsidP="008862A1">
                            <w:pPr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West Virginia State University’s </w:t>
                            </w:r>
                          </w:p>
                          <w:p w:rsidR="008862A1" w:rsidRPr="008A7E51" w:rsidRDefault="008862A1" w:rsidP="008862A1">
                            <w:pPr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Summer Academic &amp; Athletic</w:t>
                            </w:r>
                          </w:p>
                          <w:p w:rsidR="008862A1" w:rsidRPr="008A7E51" w:rsidRDefault="008862A1" w:rsidP="008862A1">
                            <w:pPr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color w:val="D3A53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Enrichment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4.5pt;margin-top:2pt;width:354.5pt;height:93pt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" filled="f" stroked="f" strokeweight=".5pt">
                <v:textbox>
                  <w:txbxContent>
                    <w:p w:rsidR="008862A1" w:rsidRPr="008A7E51" w:rsidRDefault="008862A1" w:rsidP="008862A1">
                      <w:pPr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51"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West Virginia State University’s </w:t>
                      </w:r>
                    </w:p>
                    <w:p w:rsidR="008862A1" w:rsidRPr="008A7E51" w:rsidRDefault="008862A1" w:rsidP="008862A1">
                      <w:pPr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51"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Summer Academic &amp; Athletic</w:t>
                      </w:r>
                    </w:p>
                    <w:p w:rsidR="008862A1" w:rsidRPr="008A7E51" w:rsidRDefault="008862A1" w:rsidP="008862A1">
                      <w:pPr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E51">
                        <w:rPr>
                          <w:rFonts w:ascii="Arial" w:hAnsi="Arial" w:cs="Arial"/>
                          <w:color w:val="D3A53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Enrichment Camp</w:t>
                      </w:r>
                    </w:p>
                  </w:txbxContent>
                </v:textbox>
              </v:shape>
            </w:pict>
          </mc:Fallback>
        </mc:AlternateContent>
      </w:r>
      <w:r w:rsidR="00652EED">
        <w:softHyphen/>
      </w:r>
    </w:p>
    <w:p w:rsidR="008B5AC0" w:rsidRDefault="008B5AC0"/>
    <w:p w:rsidR="008B5AC0" w:rsidRDefault="009606D7" w:rsidP="008B5AC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8F20D8" wp14:editId="4FEBD6BC">
                <wp:simplePos x="0" y="0"/>
                <wp:positionH relativeFrom="column">
                  <wp:posOffset>0</wp:posOffset>
                </wp:positionH>
                <wp:positionV relativeFrom="page">
                  <wp:posOffset>228600</wp:posOffset>
                </wp:positionV>
                <wp:extent cx="9601200" cy="1908175"/>
                <wp:effectExtent l="0" t="0" r="0" b="6350"/>
                <wp:wrapNone/>
                <wp:docPr id="8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01200" cy="1908175"/>
                        </a:xfrm>
                        <a:custGeom>
                          <a:avLst/>
                          <a:gdLst>
                            <a:gd name="T0" fmla="*/ 0 w 3168"/>
                            <a:gd name="T1" fmla="*/ 0 h 627"/>
                            <a:gd name="T2" fmla="*/ 0 w 3168"/>
                            <a:gd name="T3" fmla="*/ 627 h 627"/>
                            <a:gd name="T4" fmla="*/ 2168 w 3168"/>
                            <a:gd name="T5" fmla="*/ 276 h 627"/>
                            <a:gd name="T6" fmla="*/ 3168 w 3168"/>
                            <a:gd name="T7" fmla="*/ 242 h 627"/>
                            <a:gd name="T8" fmla="*/ 3168 w 3168"/>
                            <a:gd name="T9" fmla="*/ 0 h 627"/>
                            <a:gd name="T10" fmla="*/ 0 w 3168"/>
                            <a:gd name="T11" fmla="*/ 0 h 6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68" h="627">
                              <a:moveTo>
                                <a:pt x="0" y="0"/>
                              </a:moveTo>
                              <a:cubicBezTo>
                                <a:pt x="0" y="627"/>
                                <a:pt x="0" y="627"/>
                                <a:pt x="0" y="627"/>
                              </a:cubicBezTo>
                              <a:cubicBezTo>
                                <a:pt x="731" y="409"/>
                                <a:pt x="1853" y="296"/>
                                <a:pt x="2168" y="276"/>
                              </a:cubicBezTo>
                              <a:cubicBezTo>
                                <a:pt x="2610" y="249"/>
                                <a:pt x="2951" y="243"/>
                                <a:pt x="3168" y="242"/>
                              </a:cubicBezTo>
                              <a:cubicBezTo>
                                <a:pt x="3168" y="0"/>
                                <a:pt x="3168" y="0"/>
                                <a:pt x="316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E2B84" id="Freeform 18" o:spid="_x0000_s1026" style="position:absolute;margin-left:0;margin-top:18pt;width:756pt;height:150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16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" path="m,c,627,,627,,627,731,409,1853,296,2168,276v442,-27,783,-33,1000,-34c3168,,3168,,3168,l,xe" fillcolor="#2e3640" stroked="f" strokecolor="#212120">
                <v:shadow color="#8c8682"/>
                <v:path arrowok="t" o:connecttype="custom" o:connectlocs="0,0;0,1908175;6570518,839962;9601200,736489;9601200,0;0,0" o:connectangles="0,0,0,0,0,0"/>
                <w10:wrap anchory="page"/>
              </v:shape>
            </w:pict>
          </mc:Fallback>
        </mc:AlternateContent>
      </w:r>
      <w:r w:rsidR="008B5AC0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599C317" wp14:editId="16DE0633">
                <wp:simplePos x="0" y="0"/>
                <wp:positionH relativeFrom="column">
                  <wp:posOffset>294640</wp:posOffset>
                </wp:positionH>
                <wp:positionV relativeFrom="page">
                  <wp:posOffset>6779260</wp:posOffset>
                </wp:positionV>
                <wp:extent cx="449580" cy="487680"/>
                <wp:effectExtent l="8890" t="6985" r="8255" b="635"/>
                <wp:wrapNone/>
                <wp:docPr id="9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" cy="487680"/>
                          <a:chOff x="114379548" y="106280986"/>
                          <a:chExt cx="450000" cy="487500"/>
                        </a:xfrm>
                      </wpg:grpSpPr>
                      <wps:wsp>
                        <wps:cNvPr id="93" name="Freeform 12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3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5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6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7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64AA7" id="Group 11" o:spid="_x0000_s1026" style="position:absolute;margin-left:23.2pt;margin-top:533.8pt;width:35.4pt;height:38.4pt;z-index:251677184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">
                <v:shape id="Freeform 12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3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4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5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6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7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8B5A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5EA098E2" wp14:editId="52160572">
                <wp:simplePos x="0" y="0"/>
                <wp:positionH relativeFrom="column">
                  <wp:posOffset>914400</wp:posOffset>
                </wp:positionH>
                <wp:positionV relativeFrom="page">
                  <wp:posOffset>6800850</wp:posOffset>
                </wp:positionV>
                <wp:extent cx="5429250" cy="457200"/>
                <wp:effectExtent l="0" t="0" r="0" b="0"/>
                <wp:wrapNone/>
                <wp:docPr id="4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Default="00335197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B7C134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7C134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WE’VE WORKED WITH A DIVERSE CUSTOMER BASE. HOW CAN WE HELP YOU?</w:t>
                            </w:r>
                          </w:p>
                          <w:p w:rsidR="00335197" w:rsidRDefault="00335197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>At Dolore ut bene ratis duis gilvus jugis hendrerit suscipit regula populus. Quae ludus os qui eu, gemino aliquip conventio.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98E2" id="Text Box 10" o:spid="_x0000_s1038" type="#_x0000_t202" style="position:absolute;margin-left:1in;margin-top:535.5pt;width:427.5pt;height:36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335197" w:rsidRDefault="00335197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B7C134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B7C134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WE’VE WORKED WITH A DIVERSE CUSTOMER BASE. HOW CAN WE HELP YOU?</w:t>
                      </w:r>
                    </w:p>
                    <w:p w:rsidR="00335197" w:rsidRDefault="00335197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>At Dolore ut bene ratis duis gilvus jugis hendrerit suscipit regula populus. Quae ludus os qui eu, gemino aliquip conventio.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5AC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DBBD1B" wp14:editId="55F294B7">
                <wp:simplePos x="0" y="0"/>
                <wp:positionH relativeFrom="column">
                  <wp:posOffset>0</wp:posOffset>
                </wp:positionH>
                <wp:positionV relativeFrom="page">
                  <wp:posOffset>5871210</wp:posOffset>
                </wp:positionV>
                <wp:extent cx="6572250" cy="1672590"/>
                <wp:effectExtent l="0" t="3810" r="0" b="9525"/>
                <wp:wrapNone/>
                <wp:docPr id="10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0" cy="1672590"/>
                        </a:xfrm>
                        <a:custGeom>
                          <a:avLst/>
                          <a:gdLst>
                            <a:gd name="T0" fmla="*/ 2131 w 2131"/>
                            <a:gd name="T1" fmla="*/ 0 h 545"/>
                            <a:gd name="T2" fmla="*/ 1148 w 2131"/>
                            <a:gd name="T3" fmla="*/ 109 h 545"/>
                            <a:gd name="T4" fmla="*/ 0 w 2131"/>
                            <a:gd name="T5" fmla="*/ 144 h 545"/>
                            <a:gd name="T6" fmla="*/ 0 w 2131"/>
                            <a:gd name="T7" fmla="*/ 545 h 545"/>
                            <a:gd name="T8" fmla="*/ 2131 w 2131"/>
                            <a:gd name="T9" fmla="*/ 545 h 545"/>
                            <a:gd name="T10" fmla="*/ 2131 w 2131"/>
                            <a:gd name="T11" fmla="*/ 0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31" h="545">
                              <a:moveTo>
                                <a:pt x="2131" y="0"/>
                              </a:moveTo>
                              <a:cubicBezTo>
                                <a:pt x="1697" y="63"/>
                                <a:pt x="1312" y="98"/>
                                <a:pt x="1148" y="109"/>
                              </a:cubicBezTo>
                              <a:cubicBezTo>
                                <a:pt x="588" y="144"/>
                                <a:pt x="189" y="143"/>
                                <a:pt x="0" y="144"/>
                              </a:cubicBezTo>
                              <a:cubicBezTo>
                                <a:pt x="0" y="545"/>
                                <a:pt x="0" y="545"/>
                                <a:pt x="0" y="545"/>
                              </a:cubicBezTo>
                              <a:cubicBezTo>
                                <a:pt x="2131" y="545"/>
                                <a:pt x="2131" y="545"/>
                                <a:pt x="2131" y="545"/>
                              </a:cubicBezTo>
                              <a:lnTo>
                                <a:pt x="21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0FF7" id="Freeform 4" o:spid="_x0000_s1026" style="position:absolute;margin-left:0;margin-top:462.3pt;width:517.5pt;height:131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131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" path="m2131,c1697,63,1312,98,1148,109,588,144,189,143,,144,,545,,545,,545v2131,,2131,,2131,l2131,xe" fillcolor="#2e3640" stroked="f" strokecolor="#212120">
                <v:shadow color="#8c8682"/>
                <v:path arrowok="t" o:connecttype="custom" o:connectlocs="6572250,0;3540565,334518;0,441932;0,1672590;6572250,1672590;6572250,0" o:connectangles="0,0,0,0,0,0"/>
                <w10:wrap anchory="page"/>
              </v:shape>
            </w:pict>
          </mc:Fallback>
        </mc:AlternateContent>
      </w:r>
    </w:p>
    <w:p w:rsidR="00131A63" w:rsidRDefault="007C2C5E">
      <w:r>
        <w:rPr>
          <w:noProof/>
        </w:rPr>
        <w:drawing>
          <wp:anchor distT="0" distB="0" distL="114300" distR="114300" simplePos="0" relativeHeight="251696640" behindDoc="0" locked="0" layoutInCell="1" allowOverlap="1" wp14:anchorId="1BFF76E0" wp14:editId="3280390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9601200" cy="1074420"/>
            <wp:effectExtent l="0" t="0" r="0" b="0"/>
            <wp:wrapNone/>
            <wp:docPr id="92" name="Picture 92" descr="LayoutReady.com ad link to website.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LayoutReady.com ad link to website.">
                      <a:hlinkClick r:id="rId12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0A27"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7C18B095" wp14:editId="5A3B4BAC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9601200" cy="1499235"/>
                <wp:effectExtent l="0" t="0" r="19050" b="24765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1499235"/>
                          <a:chOff x="0" y="0"/>
                          <a:chExt cx="9601200" cy="1499235"/>
                        </a:xfrm>
                      </wpg:grpSpPr>
                      <wps:wsp>
                        <wps:cNvPr id="88" name="Freeform 19"/>
                        <wps:cNvSpPr>
                          <a:spLocks/>
                        </wps:cNvSpPr>
                        <wps:spPr bwMode="auto">
                          <a:xfrm>
                            <a:off x="0" y="171450"/>
                            <a:ext cx="9601200" cy="12198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01 h 401"/>
                              <a:gd name="T2" fmla="*/ 3171 w 3171"/>
                              <a:gd name="T3" fmla="*/ 92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01">
                                <a:moveTo>
                                  <a:pt x="0" y="401"/>
                                </a:moveTo>
                                <a:cubicBezTo>
                                  <a:pt x="1397" y="0"/>
                                  <a:pt x="2738" y="59"/>
                                  <a:pt x="3171" y="9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34239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41 h 441"/>
                              <a:gd name="T2" fmla="*/ 3171 w 3171"/>
                              <a:gd name="T3" fmla="*/ 37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41">
                                <a:moveTo>
                                  <a:pt x="0" y="441"/>
                                </a:moveTo>
                                <a:cubicBezTo>
                                  <a:pt x="1372" y="0"/>
                                  <a:pt x="2713" y="16"/>
                                  <a:pt x="3171" y="3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01200" cy="1296035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6 h 426"/>
                              <a:gd name="T2" fmla="*/ 3171 w 3171"/>
                              <a:gd name="T3" fmla="*/ 56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6">
                                <a:moveTo>
                                  <a:pt x="0" y="426"/>
                                </a:moveTo>
                                <a:cubicBezTo>
                                  <a:pt x="1377" y="0"/>
                                  <a:pt x="2716" y="29"/>
                                  <a:pt x="3171" y="5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9601200" cy="12865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3 h 423"/>
                              <a:gd name="T2" fmla="*/ 3171 w 3171"/>
                              <a:gd name="T3" fmla="*/ 57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3">
                                <a:moveTo>
                                  <a:pt x="0" y="423"/>
                                </a:moveTo>
                                <a:cubicBezTo>
                                  <a:pt x="1374" y="0"/>
                                  <a:pt x="2711" y="30"/>
                                  <a:pt x="3171" y="57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3"/>
                        <wps:cNvSpPr>
                          <a:spLocks/>
                        </wps:cNvSpPr>
                        <wps:spPr bwMode="auto">
                          <a:xfrm>
                            <a:off x="0" y="200025"/>
                            <a:ext cx="9601200" cy="1299210"/>
                          </a:xfrm>
                          <a:custGeom>
                            <a:avLst/>
                            <a:gdLst>
                              <a:gd name="T0" fmla="*/ 0 w 3171"/>
                              <a:gd name="T1" fmla="*/ 427 h 427"/>
                              <a:gd name="T2" fmla="*/ 3171 w 3171"/>
                              <a:gd name="T3" fmla="*/ 52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71" h="427">
                                <a:moveTo>
                                  <a:pt x="0" y="427"/>
                                </a:moveTo>
                                <a:cubicBezTo>
                                  <a:pt x="1369" y="0"/>
                                  <a:pt x="2702" y="25"/>
                                  <a:pt x="3171" y="5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456CEA" id="Group 108" o:spid="_x0000_s1026" style="position:absolute;margin-left:0;margin-top:3pt;width:756pt;height:118.05pt;z-index:251684352;mso-position-horizontal-relative:margin" coordsize="96012,1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">
                <v:shape id="Freeform 19" o:spid="_x0000_s1027" style="position:absolute;top:1714;width:96012;height:12198;visibility:visible;mso-wrap-style:square;v-text-anchor:top" coordsize="317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" path="m,401c1397,,2738,59,3171,92e" filled="f" fillcolor="#fffffe" strokecolor="#fffffe" strokeweight=".5pt">
                  <v:stroke joinstyle="miter"/>
                  <v:shadow color="#8c8682"/>
                  <v:path arrowok="t" o:connecttype="custom" o:connectlocs="0,1219835;9601200,279862" o:connectangles="0,0"/>
                </v:shape>
                <v:shape id="Freeform 20" o:spid="_x0000_s1028" style="position:absolute;top:1047;width:96012;height:13424;visibility:visible;mso-wrap-style:square;v-text-anchor:top" coordsize="3171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" path="m,441c1372,,2713,16,3171,37e" filled="f" fillcolor="#fffffe" strokecolor="#fffffe" strokeweight=".5pt">
                  <v:stroke joinstyle="miter"/>
                  <v:shadow color="#8c8682"/>
                  <v:path arrowok="t" o:connecttype="custom" o:connectlocs="0,1342390;9601200,112627" o:connectangles="0,0"/>
                </v:shape>
                <v:shape id="Freeform 21" o:spid="_x0000_s1029" style="position:absolute;width:96012;height:12960;visibility:visible;mso-wrap-style:square;v-text-anchor:top" coordsize="317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" path="m,426c1377,,2716,29,3171,56e" filled="f" fillcolor="#fffffe" strokecolor="#efb32f" strokeweight=".5pt">
                  <v:stroke joinstyle="miter"/>
                  <v:shadow color="#8c8682"/>
                  <v:path arrowok="t" o:connecttype="custom" o:connectlocs="0,1296035;9601200,170371" o:connectangles="0,0"/>
                </v:shape>
                <v:shape id="Freeform 22" o:spid="_x0000_s1030" style="position:absolute;top:1047;width:96012;height:12865;visibility:visible;mso-wrap-style:square;v-text-anchor:top" coordsize="317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" path="m,423c1374,,2711,30,3171,57e" filled="f" fillcolor="#fffffe" strokecolor="#fffffe" strokeweight=".5pt">
                  <v:stroke joinstyle="miter"/>
                  <v:shadow color="#8c8682"/>
                  <v:path arrowok="t" o:connecttype="custom" o:connectlocs="0,1286510;9601200,173360" o:connectangles="0,0"/>
                </v:shape>
                <v:shape id="Freeform 23" o:spid="_x0000_s1031" style="position:absolute;top:2000;width:96012;height:12992;visibility:visible;mso-wrap-style:square;v-text-anchor:top" coordsize="317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" path="m,427c1369,,2702,25,3171,52e" filled="f" fillcolor="#fffffe" strokecolor="#efb32f" strokeweight=".5pt">
                  <v:stroke joinstyle="miter"/>
                  <v:shadow color="#8c8682"/>
                  <v:path arrowok="t" o:connecttype="custom" o:connectlocs="0,1299210;9601200,158218" o:connectangles="0,0"/>
                </v:shape>
                <w10:wrap anchorx="margin"/>
              </v:group>
            </w:pict>
          </mc:Fallback>
        </mc:AlternateContent>
      </w:r>
      <w:r w:rsidR="00520A2F"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2FD2F5F4" wp14:editId="4B325DC4">
                <wp:simplePos x="0" y="0"/>
                <wp:positionH relativeFrom="column">
                  <wp:posOffset>0</wp:posOffset>
                </wp:positionH>
                <wp:positionV relativeFrom="paragraph">
                  <wp:posOffset>5289550</wp:posOffset>
                </wp:positionV>
                <wp:extent cx="6565900" cy="727075"/>
                <wp:effectExtent l="0" t="0" r="25400" b="15875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900" cy="727075"/>
                          <a:chOff x="0" y="0"/>
                          <a:chExt cx="6565900" cy="727075"/>
                        </a:xfrm>
                      </wpg:grpSpPr>
                      <wps:wsp>
                        <wps:cNvPr id="102" name="Freeform 5"/>
                        <wps:cNvSpPr>
                          <a:spLocks/>
                        </wps:cNvSpPr>
                        <wps:spPr bwMode="auto">
                          <a:xfrm>
                            <a:off x="0" y="47625"/>
                            <a:ext cx="6565900" cy="46545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51"/>
                              <a:gd name="T2" fmla="*/ 0 w 2128"/>
                              <a:gd name="T3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51">
                                <a:moveTo>
                                  <a:pt x="2128" y="0"/>
                                </a:moveTo>
                                <a:cubicBezTo>
                                  <a:pt x="1195" y="151"/>
                                  <a:pt x="387" y="130"/>
                                  <a:pt x="0" y="10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6"/>
                        <wps:cNvSpPr>
                          <a:spLocks/>
                        </wps:cNvSpPr>
                        <wps:spPr bwMode="auto">
                          <a:xfrm>
                            <a:off x="0" y="85725"/>
                            <a:ext cx="6565900" cy="55753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81"/>
                              <a:gd name="T2" fmla="*/ 0 w 2128"/>
                              <a:gd name="T3" fmla="*/ 16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81">
                                <a:moveTo>
                                  <a:pt x="2128" y="0"/>
                                </a:moveTo>
                                <a:cubicBezTo>
                                  <a:pt x="1207" y="178"/>
                                  <a:pt x="398" y="181"/>
                                  <a:pt x="0" y="16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"/>
                        <wps:cNvSpPr>
                          <a:spLocks/>
                        </wps:cNvSpPr>
                        <wps:spPr bwMode="auto">
                          <a:xfrm>
                            <a:off x="0" y="209550"/>
                            <a:ext cx="6565900" cy="51752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8"/>
                              <a:gd name="T2" fmla="*/ 0 w 2128"/>
                              <a:gd name="T3" fmla="*/ 146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8">
                                <a:moveTo>
                                  <a:pt x="2128" y="0"/>
                                </a:moveTo>
                                <a:cubicBezTo>
                                  <a:pt x="1205" y="168"/>
                                  <a:pt x="397" y="164"/>
                                  <a:pt x="0" y="146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"/>
                        <wps:cNvSpPr>
                          <a:spLocks/>
                        </wps:cNvSpPr>
                        <wps:spPr bwMode="auto">
                          <a:xfrm>
                            <a:off x="0" y="104775"/>
                            <a:ext cx="6565900" cy="511175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6"/>
                              <a:gd name="T2" fmla="*/ 0 w 2128"/>
                              <a:gd name="T3" fmla="*/ 143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6">
                                <a:moveTo>
                                  <a:pt x="2128" y="0"/>
                                </a:moveTo>
                                <a:cubicBezTo>
                                  <a:pt x="1206" y="166"/>
                                  <a:pt x="400" y="161"/>
                                  <a:pt x="0" y="14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565900" cy="520700"/>
                          </a:xfrm>
                          <a:custGeom>
                            <a:avLst/>
                            <a:gdLst>
                              <a:gd name="T0" fmla="*/ 2128 w 2128"/>
                              <a:gd name="T1" fmla="*/ 0 h 169"/>
                              <a:gd name="T2" fmla="*/ 0 w 2128"/>
                              <a:gd name="T3" fmla="*/ 14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28" h="169">
                                <a:moveTo>
                                  <a:pt x="2128" y="0"/>
                                </a:moveTo>
                                <a:cubicBezTo>
                                  <a:pt x="1209" y="169"/>
                                  <a:pt x="404" y="166"/>
                                  <a:pt x="0" y="14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937BA4" id="Group 109" o:spid="_x0000_s1026" style="position:absolute;margin-left:0;margin-top:416.5pt;width:517pt;height:57.25pt;z-index:251675136" coordsize="65659,7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">
                <v:shape id="Freeform 5" o:spid="_x0000_s1027" style="position:absolute;top:476;width:65659;height:4654;visibility:visible;mso-wrap-style:square;v-text-anchor:top" coordsize="212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" path="m2128,c1195,151,387,130,,106e" filled="f" fillcolor="#fffffe" strokecolor="#fffffe" strokeweight=".5pt">
                  <v:stroke joinstyle="miter"/>
                  <v:shadow color="#8c8682"/>
                  <v:path arrowok="t" o:connecttype="custom" o:connectlocs="6565900,0;0,326743" o:connectangles="0,0"/>
                </v:shape>
                <v:shape id="Freeform 6" o:spid="_x0000_s1028" style="position:absolute;top:857;width:65659;height:5575;visibility:visible;mso-wrap-style:square;v-text-anchor:top" coordsize="212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" path="m2128,c1207,178,398,181,,168e" filled="f" fillcolor="#fffffe" strokecolor="#fffffe" strokeweight=".5pt">
                  <v:stroke joinstyle="miter"/>
                  <v:shadow color="#8c8682"/>
                  <v:path arrowok="t" o:connecttype="custom" o:connectlocs="6565900,0;0,517486" o:connectangles="0,0"/>
                </v:shape>
                <v:shape id="Freeform 7" o:spid="_x0000_s1029" style="position:absolute;top:2095;width:65659;height:5175;visibility:visible;mso-wrap-style:square;v-text-anchor:top" coordsize="2128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" path="m2128,c1205,168,397,164,,146e" filled="f" fillcolor="#fffffe" strokecolor="#efb32f" strokeweight=".5pt">
                  <v:stroke joinstyle="miter"/>
                  <v:shadow color="#8c8682"/>
                  <v:path arrowok="t" o:connecttype="custom" o:connectlocs="6565900,0;0,449754" o:connectangles="0,0"/>
                </v:shape>
                <v:shape id="Freeform 8" o:spid="_x0000_s1030" style="position:absolute;top:1047;width:65659;height:5112;visibility:visible;mso-wrap-style:square;v-text-anchor:top" coordsize="212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" path="m2128,c1206,166,400,161,,143e" filled="f" fillcolor="#fffffe" strokecolor="#fffffe" strokeweight=".5pt">
                  <v:stroke joinstyle="miter"/>
                  <v:shadow color="#8c8682"/>
                  <v:path arrowok="t" o:connecttype="custom" o:connectlocs="6565900,0;0,440350" o:connectangles="0,0"/>
                </v:shape>
                <v:shape id="Freeform 9" o:spid="_x0000_s1031" style="position:absolute;width:65659;height:5207;visibility:visible;mso-wrap-style:square;v-text-anchor:top" coordsize="212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" path="m2128,c1209,169,404,166,,149e" filled="f" fillcolor="#fffffe" strokecolor="#efb32f" strokeweight=".5pt">
                  <v:stroke joinstyle="miter"/>
                  <v:shadow color="#8c8682"/>
                  <v:path arrowok="t" o:connecttype="custom" o:connectlocs="6565900,0;0,459079" o:connectangles="0,0"/>
                </v:shape>
              </v:group>
            </w:pict>
          </mc:Fallback>
        </mc:AlternateContent>
      </w:r>
    </w:p>
    <w:p w:rsidR="00131A63" w:rsidRPr="00131A63" w:rsidRDefault="00131A63" w:rsidP="00131A63"/>
    <w:p w:rsidR="00131A63" w:rsidRPr="00131A63" w:rsidRDefault="00131A63" w:rsidP="00131A63"/>
    <w:p w:rsidR="00131A63" w:rsidRPr="00131A63" w:rsidRDefault="00F05F01" w:rsidP="00131A6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66441705" wp14:editId="5D340D75">
                <wp:simplePos x="0" y="0"/>
                <wp:positionH relativeFrom="column">
                  <wp:posOffset>7372350</wp:posOffset>
                </wp:positionH>
                <wp:positionV relativeFrom="page">
                  <wp:posOffset>1155700</wp:posOffset>
                </wp:positionV>
                <wp:extent cx="2171700" cy="5257800"/>
                <wp:effectExtent l="0" t="0" r="0" b="0"/>
                <wp:wrapNone/>
                <wp:docPr id="5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7B1FC9" w:rsidRDefault="00F05F0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D3A531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B1FC9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APPLICATION PROCESS</w:t>
                            </w:r>
                          </w:p>
                          <w:p w:rsidR="00F05F01" w:rsidRDefault="00F05F01" w:rsidP="008B5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Applications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can be obtained by visiting the </w:t>
                            </w: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Heal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th and Human </w:t>
                            </w: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Performance webpage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or by calling the HHP office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(</w:t>
                            </w:r>
                            <w:r w:rsidR="007B1FC9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SEE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BACK OF BROCHURE)</w:t>
                            </w:r>
                          </w:p>
                          <w:p w:rsidR="00F05F01" w:rsidRDefault="00F05F01" w:rsidP="008B5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Applications will be processed on a first come, first serve basis.</w:t>
                            </w:r>
                          </w:p>
                          <w:p w:rsidR="00F05F01" w:rsidRPr="00F05F01" w:rsidRDefault="00F05F01" w:rsidP="008B5A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F05F0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There is a 50 camper maximum!</w:t>
                            </w:r>
                          </w:p>
                          <w:p w:rsidR="00F05F01" w:rsidRDefault="00F05F0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  <w:p w:rsidR="00335197" w:rsidRPr="007B1FC9" w:rsidRDefault="00F05F0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D3A531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B1FC9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APPLICATION PERIOD</w:t>
                            </w:r>
                          </w:p>
                          <w:p w:rsidR="00F05F01" w:rsidRDefault="00F05F0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Applications will be processed:</w:t>
                            </w:r>
                          </w:p>
                          <w:p w:rsidR="00F05F01" w:rsidRDefault="00F05F01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lang w:val="en"/>
                              </w:rPr>
                            </w:pP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lang w:val="en"/>
                              </w:rPr>
                              <w:t>May 1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lang w:val="en"/>
                              </w:rPr>
                              <w:t>-21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6"/>
                                <w:lang w:val="en"/>
                              </w:rPr>
                              <w:t xml:space="preserve"> 2018</w:t>
                            </w:r>
                          </w:p>
                          <w:p w:rsidR="00F05F01" w:rsidRPr="00F05F01" w:rsidRDefault="00F05F01" w:rsidP="00F05F0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You will be notified of acceptance once your application and completed paperwork is received.</w:t>
                            </w:r>
                          </w:p>
                          <w:p w:rsidR="00335197" w:rsidRDefault="00335197" w:rsidP="008B5AC0">
                            <w:pPr>
                              <w:widowControl w:val="0"/>
                              <w:spacing w:line="360" w:lineRule="exact"/>
                              <w:rPr>
                                <w:rFonts w:ascii="Arial" w:hAnsi="Arial" w:cs="Arial"/>
                                <w:color w:val="676767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335197" w:rsidRPr="007B1FC9" w:rsidRDefault="00F05F0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olor w:val="D3A531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B1FC9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APPLICATION DEADLINE</w:t>
                            </w:r>
                          </w:p>
                          <w:p w:rsidR="00F05F01" w:rsidRDefault="00F05F0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Application Deadline:</w:t>
                            </w:r>
                          </w:p>
                          <w:p w:rsidR="00335197" w:rsidRDefault="00F05F01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5"/>
                                <w:lang w:val="en"/>
                              </w:rPr>
                            </w:pP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5"/>
                                <w:lang w:val="en"/>
                              </w:rPr>
                              <w:t>May 21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5"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5"/>
                                <w:lang w:val="en"/>
                              </w:rPr>
                              <w:t xml:space="preserve"> 2018</w:t>
                            </w:r>
                          </w:p>
                          <w:p w:rsidR="00F05F01" w:rsidRDefault="00F05F01" w:rsidP="00F05F0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Completed Paperwork Deadline:</w:t>
                            </w:r>
                          </w:p>
                          <w:p w:rsidR="00F05F01" w:rsidRDefault="00F05F01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>May 25</w:t>
                            </w:r>
                            <w:r w:rsidRPr="00F05F01"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  <w:t xml:space="preserve"> 2018</w:t>
                            </w: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7B1FC9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7B1FC9">
                              <w:rPr>
                                <w:noProof/>
                              </w:rPr>
                              <w:drawing>
                                <wp:inline distT="0" distB="0" distL="0" distR="0" wp14:anchorId="0D534B81" wp14:editId="4F845281">
                                  <wp:extent cx="1498600" cy="876300"/>
                                  <wp:effectExtent l="0" t="0" r="635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1FC9" w:rsidRPr="00F05F01" w:rsidRDefault="007B1FC9" w:rsidP="00F05F0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48138" id="Text Box 56" o:spid="_x0000_s1040" type="#_x0000_t202" style="position:absolute;margin-left:580.5pt;margin-top:91pt;width:171pt;height:414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" filled="f" fillcolor="#fffffe" stroked="f" strokecolor="#212120" insetpen="t">
                <v:textbox inset="2.88pt,2.88pt,2.88pt,2.88pt">
                  <w:txbxContent>
                    <w:p w:rsidR="00335197" w:rsidRPr="007B1FC9" w:rsidRDefault="00F05F01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D3A531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7B1FC9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APPLICATION PROCESS</w:t>
                      </w:r>
                    </w:p>
                    <w:p w:rsidR="00F05F01" w:rsidRDefault="00F05F01" w:rsidP="008B5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Applications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can be obtained by visiting the </w:t>
                      </w: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Heal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th and Human </w:t>
                      </w: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Performance webpage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or by calling the HHP office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(</w:t>
                      </w:r>
                      <w:r w:rsidR="007B1FC9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SEE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BACK OF BROCHURE)</w:t>
                      </w:r>
                    </w:p>
                    <w:p w:rsidR="00F05F01" w:rsidRDefault="00F05F01" w:rsidP="008B5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Applications will be processed on a first come, first serve basis.</w:t>
                      </w:r>
                    </w:p>
                    <w:p w:rsidR="00F05F01" w:rsidRPr="00F05F01" w:rsidRDefault="00F05F01" w:rsidP="008B5AC0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 w:rsidRPr="00F05F0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There is a 50 camper maximum!</w:t>
                      </w:r>
                    </w:p>
                    <w:p w:rsidR="00F05F01" w:rsidRDefault="00F05F0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  <w:p w:rsidR="00335197" w:rsidRPr="007B1FC9" w:rsidRDefault="00F05F01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D3A531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7B1FC9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APPLICATION PERIOD</w:t>
                      </w:r>
                    </w:p>
                    <w:p w:rsidR="00F05F01" w:rsidRDefault="00F05F0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Applications will be processed:</w:t>
                      </w:r>
                    </w:p>
                    <w:p w:rsidR="00F05F01" w:rsidRDefault="00F05F01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lang w:val="en"/>
                        </w:rPr>
                      </w:pP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lang w:val="en"/>
                        </w:rPr>
                        <w:t>May 1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vertAlign w:val="superscript"/>
                          <w:lang w:val="en"/>
                        </w:rPr>
                        <w:t>st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lang w:val="en"/>
                        </w:rPr>
                        <w:t>-21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vertAlign w:val="superscript"/>
                          <w:lang w:val="en"/>
                        </w:rPr>
                        <w:t>st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6"/>
                          <w:lang w:val="en"/>
                        </w:rPr>
                        <w:t xml:space="preserve"> 2018</w:t>
                      </w:r>
                    </w:p>
                    <w:p w:rsidR="00F05F01" w:rsidRPr="00F05F01" w:rsidRDefault="00F05F01" w:rsidP="00F05F0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You will be notified of acceptance once your application and completed paperwork is received.</w:t>
                      </w:r>
                    </w:p>
                    <w:p w:rsidR="00335197" w:rsidRDefault="00335197" w:rsidP="008B5AC0">
                      <w:pPr>
                        <w:widowControl w:val="0"/>
                        <w:spacing w:line="360" w:lineRule="exact"/>
                        <w:rPr>
                          <w:rFonts w:ascii="Arial" w:hAnsi="Arial" w:cs="Arial"/>
                          <w:color w:val="676767"/>
                          <w:sz w:val="17"/>
                          <w:szCs w:val="17"/>
                          <w:lang w:val="en"/>
                        </w:rPr>
                      </w:pPr>
                    </w:p>
                    <w:p w:rsidR="00335197" w:rsidRPr="007B1FC9" w:rsidRDefault="00F05F01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olor w:val="D3A531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7B1FC9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APPLICATION DEADLINE</w:t>
                      </w:r>
                    </w:p>
                    <w:p w:rsidR="00F05F01" w:rsidRDefault="00F05F0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Application Deadline:</w:t>
                      </w:r>
                    </w:p>
                    <w:p w:rsidR="00335197" w:rsidRDefault="00F05F01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5"/>
                          <w:lang w:val="en"/>
                        </w:rPr>
                      </w:pP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5"/>
                          <w:lang w:val="en"/>
                        </w:rPr>
                        <w:t>May 21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5"/>
                          <w:vertAlign w:val="superscript"/>
                          <w:lang w:val="en"/>
                        </w:rPr>
                        <w:t>st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5"/>
                          <w:lang w:val="en"/>
                        </w:rPr>
                        <w:t xml:space="preserve"> 2018</w:t>
                      </w:r>
                    </w:p>
                    <w:p w:rsidR="00F05F01" w:rsidRDefault="00F05F01" w:rsidP="00F05F0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Completed Paperwork Deadline:</w:t>
                      </w:r>
                    </w:p>
                    <w:p w:rsidR="00F05F01" w:rsidRDefault="00F05F01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  <w:t>May 25</w:t>
                      </w:r>
                      <w:r w:rsidRPr="00F05F01"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  <w:t xml:space="preserve"> 2018</w:t>
                      </w: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  <w:p w:rsidR="007B1FC9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 w:rsidRPr="007B1FC9">
                        <w:drawing>
                          <wp:inline distT="0" distB="0" distL="0" distR="0" wp14:anchorId="41E37C07" wp14:editId="4F19EAD0">
                            <wp:extent cx="1498600" cy="876300"/>
                            <wp:effectExtent l="0" t="0" r="635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1FC9" w:rsidRPr="00F05F01" w:rsidRDefault="007B1FC9" w:rsidP="00F05F0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1A63" w:rsidRPr="00131A63" w:rsidRDefault="00131A63" w:rsidP="00131A63"/>
    <w:p w:rsidR="00131A63" w:rsidRPr="00131A63" w:rsidRDefault="00131A63" w:rsidP="00131A63"/>
    <w:p w:rsidR="00131A63" w:rsidRPr="00131A63" w:rsidRDefault="008A7E51" w:rsidP="00131A6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30F517E6" wp14:editId="45A29697">
                <wp:simplePos x="0" y="0"/>
                <wp:positionH relativeFrom="column">
                  <wp:posOffset>1936750</wp:posOffset>
                </wp:positionH>
                <wp:positionV relativeFrom="page">
                  <wp:posOffset>1549400</wp:posOffset>
                </wp:positionV>
                <wp:extent cx="4382770" cy="1454150"/>
                <wp:effectExtent l="0" t="0" r="0" b="0"/>
                <wp:wrapNone/>
                <wp:docPr id="8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6C7D98" w:rsidRDefault="005508E3" w:rsidP="008B5AC0">
                            <w:pPr>
                              <w:widowControl w:val="0"/>
                              <w:spacing w:line="360" w:lineRule="exact"/>
                              <w:jc w:val="both"/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At the WVSU’s Summer Academic and Athletic Enrichment Camp your child will be matched into 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>groups</w:t>
                            </w:r>
                            <w:r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>with</w:t>
                            </w:r>
                            <w:r w:rsidR="00902710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 campers of similar ages, led by an educator from West Virginia State University’s Health and Human Performance Department.</w:t>
                            </w:r>
                            <w:r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  Each </w:t>
                            </w:r>
                            <w:r w:rsidR="002C71B3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day from 9am-4pm, 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these </w:t>
                            </w:r>
                            <w:r w:rsidR="00902710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groups will take part in hour long 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blocks of </w:t>
                            </w:r>
                            <w:r w:rsidR="00902710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>enrichment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 acti</w:t>
                            </w:r>
                            <w:r w:rsidR="00CB58C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>vities on WVSU’s campus or Camp</w:t>
                            </w:r>
                            <w:r w:rsidR="006C7D98" w:rsidRPr="006C7D98">
                              <w:rPr>
                                <w:rFonts w:ascii="Arial" w:hAnsi="Arial" w:cs="Arial"/>
                                <w:b/>
                                <w:color w:val="D3A531"/>
                                <w:sz w:val="15"/>
                                <w:szCs w:val="15"/>
                                <w:lang w:val="en"/>
                              </w:rPr>
                              <w:t xml:space="preserve"> Happy Valley.  It is our goal that each day your child be encouraged to learn, grow and play their way into lifelong health and happiness.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17E6" id="Text Box 26" o:spid="_x0000_s1040" type="#_x0000_t202" style="position:absolute;margin-left:152.5pt;margin-top:122pt;width:345.1pt;height:114.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" filled="f" fillcolor="#fffffe" stroked="f" strokecolor="#212120" insetpen="t">
                <v:textbox inset="2.88pt,2.88pt,2.88pt,2.88pt">
                  <w:txbxContent>
                    <w:p w:rsidR="00335197" w:rsidRPr="006C7D98" w:rsidRDefault="005508E3" w:rsidP="008B5AC0">
                      <w:pPr>
                        <w:widowControl w:val="0"/>
                        <w:spacing w:line="360" w:lineRule="exact"/>
                        <w:jc w:val="both"/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</w:pPr>
                      <w:r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At the WVSU’s Summer Academic and Athletic Enrichment Camp your child will be matched into 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>groups</w:t>
                      </w:r>
                      <w:r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>with</w:t>
                      </w:r>
                      <w:r w:rsidR="00902710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 campers of similar ages, led by an educator from West Virginia State University’s Health and Human Performance Department.</w:t>
                      </w:r>
                      <w:r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  Each </w:t>
                      </w:r>
                      <w:r w:rsidR="002C71B3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day from 9am-4pm, 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these </w:t>
                      </w:r>
                      <w:r w:rsidR="00902710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groups will take part in hour long 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blocks of </w:t>
                      </w:r>
                      <w:r w:rsidR="00902710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>enrichment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 acti</w:t>
                      </w:r>
                      <w:r w:rsidR="00CB58C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>vities on WVSU’s campus or Camp</w:t>
                      </w:r>
                      <w:r w:rsidR="006C7D98" w:rsidRPr="006C7D98">
                        <w:rPr>
                          <w:rFonts w:ascii="Arial" w:hAnsi="Arial" w:cs="Arial"/>
                          <w:b/>
                          <w:color w:val="D3A531"/>
                          <w:sz w:val="15"/>
                          <w:szCs w:val="15"/>
                          <w:lang w:val="en"/>
                        </w:rPr>
                        <w:t xml:space="preserve"> Happy Valley.  It is our goal that each day your child be encouraged to learn, grow and play their way into lifelong health and happiness.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31A63" w:rsidRPr="00131A63" w:rsidRDefault="00131A63" w:rsidP="00131A63"/>
    <w:p w:rsidR="00131A63" w:rsidRPr="00131A63" w:rsidRDefault="00131A63" w:rsidP="00131A63"/>
    <w:p w:rsidR="00131A63" w:rsidRPr="00131A63" w:rsidRDefault="00FF6517" w:rsidP="00131A6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79E469E8" wp14:editId="4ABFD88D">
                <wp:simplePos x="0" y="0"/>
                <wp:positionH relativeFrom="column">
                  <wp:posOffset>76200</wp:posOffset>
                </wp:positionH>
                <wp:positionV relativeFrom="page">
                  <wp:posOffset>2032000</wp:posOffset>
                </wp:positionV>
                <wp:extent cx="1828800" cy="4305300"/>
                <wp:effectExtent l="0" t="0" r="0" b="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FF6517" w:rsidRDefault="008862A1" w:rsidP="008B5AC0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aps/>
                                <w:color w:val="D3A531"/>
                                <w:w w:val="90"/>
                                <w:u w:val="single"/>
                                <w:lang w:val="en"/>
                              </w:rPr>
                            </w:pPr>
                            <w:r w:rsidRPr="00FF6517">
                              <w:rPr>
                                <w:rFonts w:ascii="Arial" w:hAnsi="Arial" w:cs="Arial"/>
                                <w:b/>
                                <w:caps/>
                                <w:color w:val="D3A531"/>
                                <w:spacing w:val="20"/>
                                <w:w w:val="90"/>
                                <w:u w:val="single"/>
                                <w:lang w:val="en"/>
                              </w:rPr>
                              <w:t>Physical Activities: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Hiking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Swimming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Paddle Boating</w:t>
                            </w:r>
                          </w:p>
                          <w:p w:rsidR="008862A1" w:rsidRDefault="00FF6517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BASKETBALL</w:t>
                            </w:r>
                          </w:p>
                          <w:p w:rsidR="008862A1" w:rsidRDefault="000707EE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tennis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Fishing</w:t>
                            </w:r>
                          </w:p>
                          <w:p w:rsidR="008862A1" w:rsidRPr="00FF6517" w:rsidRDefault="00131A63" w:rsidP="00FF65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Bowling</w:t>
                            </w:r>
                            <w:r w:rsidR="00F05F01"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…</w:t>
                            </w:r>
                          </w:p>
                          <w:p w:rsidR="008862A1" w:rsidRPr="00FF6517" w:rsidRDefault="008862A1" w:rsidP="008862A1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b/>
                                <w:caps/>
                                <w:color w:val="D3A531"/>
                                <w:w w:val="90"/>
                                <w:u w:val="single"/>
                                <w:lang w:val="en"/>
                              </w:rPr>
                            </w:pPr>
                            <w:r w:rsidRPr="00FF6517">
                              <w:rPr>
                                <w:rFonts w:ascii="Arial" w:hAnsi="Arial" w:cs="Arial"/>
                                <w:b/>
                                <w:caps/>
                                <w:color w:val="D3A531"/>
                                <w:spacing w:val="20"/>
                                <w:w w:val="90"/>
                                <w:u w:val="single"/>
                                <w:lang w:val="en"/>
                              </w:rPr>
                              <w:t>Academic Activities: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Science</w:t>
                            </w:r>
                          </w:p>
                          <w:p w:rsidR="008862A1" w:rsidRDefault="00FF6517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Health &amp; Wellness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Arts &amp; Crafts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Nutrition</w:t>
                            </w:r>
                          </w:p>
                          <w:p w:rsidR="008862A1" w:rsidRDefault="008862A1" w:rsidP="008862A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Germ City</w:t>
                            </w:r>
                          </w:p>
                          <w:p w:rsidR="00FF6517" w:rsidRDefault="00FF6517" w:rsidP="00FF65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First Aid/cpr</w:t>
                            </w:r>
                          </w:p>
                          <w:p w:rsidR="00FF6517" w:rsidRPr="00FF6517" w:rsidRDefault="00FF6517" w:rsidP="00FF651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2E3640"/>
                                <w:spacing w:val="8"/>
                                <w:w w:val="90"/>
                                <w:sz w:val="16"/>
                                <w:szCs w:val="16"/>
                                <w:lang w:val="en"/>
                              </w:rPr>
                              <w:t>Drug Awareness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69E8" id="Text Box 24" o:spid="_x0000_s1041" type="#_x0000_t202" style="position:absolute;margin-left:6pt;margin-top:160pt;width:2in;height:339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" filled="f" fillcolor="#fffffe" stroked="f" strokecolor="#212120" insetpen="t">
                <v:textbox inset="2.88pt,2.88pt,2.88pt,2.88pt">
                  <w:txbxContent>
                    <w:p w:rsidR="00335197" w:rsidRPr="00FF6517" w:rsidRDefault="008862A1" w:rsidP="008B5AC0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aps/>
                          <w:color w:val="D3A531"/>
                          <w:w w:val="90"/>
                          <w:u w:val="single"/>
                          <w:lang w:val="en"/>
                        </w:rPr>
                      </w:pPr>
                      <w:r w:rsidRPr="00FF6517">
                        <w:rPr>
                          <w:rFonts w:ascii="Arial" w:hAnsi="Arial" w:cs="Arial"/>
                          <w:b/>
                          <w:caps/>
                          <w:color w:val="D3A531"/>
                          <w:spacing w:val="20"/>
                          <w:w w:val="90"/>
                          <w:u w:val="single"/>
                          <w:lang w:val="en"/>
                        </w:rPr>
                        <w:t>Physical Activities: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Hiking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Swimming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Paddle Boating</w:t>
                      </w:r>
                    </w:p>
                    <w:p w:rsidR="008862A1" w:rsidRDefault="00FF6517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BASKETBALL</w:t>
                      </w:r>
                    </w:p>
                    <w:p w:rsidR="008862A1" w:rsidRDefault="000707EE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tennis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Fishing</w:t>
                      </w:r>
                    </w:p>
                    <w:p w:rsidR="008862A1" w:rsidRPr="00FF6517" w:rsidRDefault="00131A63" w:rsidP="00FF651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Bowling</w:t>
                      </w:r>
                      <w:r w:rsidR="00F05F01"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…</w:t>
                      </w:r>
                    </w:p>
                    <w:p w:rsidR="008862A1" w:rsidRPr="00FF6517" w:rsidRDefault="008862A1" w:rsidP="008862A1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b/>
                          <w:caps/>
                          <w:color w:val="D3A531"/>
                          <w:w w:val="90"/>
                          <w:u w:val="single"/>
                          <w:lang w:val="en"/>
                        </w:rPr>
                      </w:pPr>
                      <w:r w:rsidRPr="00FF6517">
                        <w:rPr>
                          <w:rFonts w:ascii="Arial" w:hAnsi="Arial" w:cs="Arial"/>
                          <w:b/>
                          <w:caps/>
                          <w:color w:val="D3A531"/>
                          <w:spacing w:val="20"/>
                          <w:w w:val="90"/>
                          <w:u w:val="single"/>
                          <w:lang w:val="en"/>
                        </w:rPr>
                        <w:t>Academic Activities: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Science</w:t>
                      </w:r>
                    </w:p>
                    <w:p w:rsidR="008862A1" w:rsidRDefault="00FF6517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Health &amp; Wellness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Arts &amp; Crafts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Nutrition</w:t>
                      </w:r>
                    </w:p>
                    <w:p w:rsidR="008862A1" w:rsidRDefault="008862A1" w:rsidP="008862A1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Germ City</w:t>
                      </w:r>
                    </w:p>
                    <w:p w:rsidR="00FF6517" w:rsidRDefault="00FF6517" w:rsidP="00FF651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First Aid/cpr</w:t>
                      </w:r>
                    </w:p>
                    <w:p w:rsidR="00FF6517" w:rsidRPr="00FF6517" w:rsidRDefault="00FF6517" w:rsidP="00FF651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2E3640"/>
                          <w:spacing w:val="8"/>
                          <w:w w:val="90"/>
                          <w:sz w:val="16"/>
                          <w:szCs w:val="16"/>
                          <w:lang w:val="en"/>
                        </w:rPr>
                        <w:t>Drug Awareness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821E2" w:rsidRPr="00131A63" w:rsidRDefault="00CB58C8" w:rsidP="00131A6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4BCDE6DE" wp14:editId="351EA2BF">
                <wp:simplePos x="0" y="0"/>
                <wp:positionH relativeFrom="column">
                  <wp:posOffset>1943100</wp:posOffset>
                </wp:positionH>
                <wp:positionV relativeFrom="page">
                  <wp:posOffset>3912235</wp:posOffset>
                </wp:positionV>
                <wp:extent cx="2014220" cy="2438400"/>
                <wp:effectExtent l="0" t="0" r="5080" b="0"/>
                <wp:wrapNone/>
                <wp:docPr id="3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22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8A7E51" w:rsidRDefault="008A7E51" w:rsidP="008A7E51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D3A53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WVSU CAMPUS ACTIVITIES</w:t>
                            </w:r>
                          </w:p>
                          <w:p w:rsidR="00335197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On Mondays, Wednesdays and Fridays</w:t>
                            </w:r>
                          </w:p>
                          <w:p w:rsidR="008A7E51" w:rsidRDefault="00CB58C8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Campers will be on the WVSU</w:t>
                            </w:r>
                            <w:r w:rsidR="008A7E5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campus</w:t>
                            </w:r>
                          </w:p>
                          <w:p w:rsidR="00FF6517" w:rsidRDefault="00FF6517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</w:t>
                            </w:r>
                            <w:r w:rsidR="008A7E5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aking part in various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academic activities.</w:t>
                            </w:r>
                          </w:p>
                          <w:p w:rsidR="00CB58C8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There will be lessons on Science and Nutrition as well </w:t>
                            </w:r>
                            <w:r w:rsidR="00FF651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as physical activities such as: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Tennis,</w:t>
                            </w:r>
                          </w:p>
                          <w:p w:rsidR="00CB58C8" w:rsidRDefault="00FF6517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Basketball, Aerobics, Archery…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 Campers will</w:t>
                            </w:r>
                          </w:p>
                          <w:p w:rsidR="00CB58C8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also take part i</w:t>
                            </w:r>
                            <w:r w:rsidR="00FF651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n interactive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activities from our</w:t>
                            </w:r>
                          </w:p>
                          <w:p w:rsidR="00CB58C8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campus’s</w:t>
                            </w:r>
                            <w:r w:rsidR="00FF651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Extension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program such as Germ</w:t>
                            </w:r>
                          </w:p>
                          <w:p w:rsidR="00CB58C8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City!  </w:t>
                            </w:r>
                            <w:r w:rsidR="00FF651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Finally, campers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will have daily speakers</w:t>
                            </w:r>
                          </w:p>
                          <w:p w:rsidR="00CB58C8" w:rsidRDefault="008A7E51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from</w:t>
                            </w:r>
                            <w:r w:rsidR="00FF6517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local agencies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such as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Fire &amp; Police</w:t>
                            </w:r>
                          </w:p>
                          <w:p w:rsidR="008A7E51" w:rsidRPr="00FF6517" w:rsidRDefault="00FF6517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Depts, educating</w:t>
                            </w:r>
                            <w:r w:rsidR="00CB58C8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8A7E5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campers on various safety topics.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DE6DE" id="Text Box 29" o:spid="_x0000_s1042" type="#_x0000_t202" style="position:absolute;margin-left:153pt;margin-top:308.05pt;width:158.6pt;height:192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335197" w:rsidRPr="008A7E51" w:rsidRDefault="008A7E51" w:rsidP="008A7E51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D3A531"/>
                          <w:sz w:val="18"/>
                          <w:szCs w:val="18"/>
                          <w:lang w:val="en"/>
                        </w:rPr>
                      </w:pPr>
                      <w:r w:rsidRPr="008A7E51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WVSU CAMPUS ACTIVITIES</w:t>
                      </w:r>
                    </w:p>
                    <w:p w:rsidR="00335197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On Mondays, Wednesdays and Fridays</w:t>
                      </w:r>
                    </w:p>
                    <w:p w:rsidR="008A7E51" w:rsidRDefault="00CB58C8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Campers will be on the WVSU</w:t>
                      </w:r>
                      <w:r w:rsidR="008A7E5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campus</w:t>
                      </w:r>
                    </w:p>
                    <w:p w:rsidR="00FF6517" w:rsidRDefault="00FF6517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</w:t>
                      </w:r>
                      <w:r w:rsidR="008A7E5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aking part in various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academic activities.</w:t>
                      </w:r>
                    </w:p>
                    <w:p w:rsidR="00CB58C8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There will be lessons on Science and Nutrition as well </w:t>
                      </w:r>
                      <w:r w:rsidR="00FF651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as physical activities such as: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Tennis,</w:t>
                      </w:r>
                    </w:p>
                    <w:p w:rsidR="00CB58C8" w:rsidRDefault="00FF6517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Basketball, Aerobics, Archery…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 Campers will</w:t>
                      </w:r>
                    </w:p>
                    <w:p w:rsidR="00CB58C8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also take part i</w:t>
                      </w:r>
                      <w:r w:rsidR="00FF651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n interactive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activities from our</w:t>
                      </w:r>
                    </w:p>
                    <w:p w:rsidR="00CB58C8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campus’s</w:t>
                      </w:r>
                      <w:r w:rsidR="00FF651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Extension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program such as Germ</w:t>
                      </w:r>
                    </w:p>
                    <w:p w:rsidR="00CB58C8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City!  </w:t>
                      </w:r>
                      <w:r w:rsidR="00FF651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Finally, campers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will have daily speakers</w:t>
                      </w:r>
                    </w:p>
                    <w:p w:rsidR="00CB58C8" w:rsidRDefault="008A7E51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from</w:t>
                      </w:r>
                      <w:r w:rsidR="00FF6517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local agencies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such as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Fire &amp; Police</w:t>
                      </w:r>
                    </w:p>
                    <w:p w:rsidR="008A7E51" w:rsidRPr="00FF6517" w:rsidRDefault="00FF6517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Depts, educating</w:t>
                      </w:r>
                      <w:r w:rsidR="00CB58C8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8A7E5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campers on various safety topics.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33A8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93568" behindDoc="0" locked="0" layoutInCell="1" allowOverlap="1" wp14:anchorId="03279BD9" wp14:editId="2192921A">
            <wp:simplePos x="0" y="0"/>
            <wp:positionH relativeFrom="margin">
              <wp:posOffset>2272665</wp:posOffset>
            </wp:positionH>
            <wp:positionV relativeFrom="margin">
              <wp:posOffset>2762250</wp:posOffset>
            </wp:positionV>
            <wp:extent cx="1339751" cy="931545"/>
            <wp:effectExtent l="0" t="0" r="0" b="190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Documents and Settings\tamic\Desktop\TC999D\TC9990102D-PB\TC9990102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51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8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2455F6AC" wp14:editId="10E4DDE2">
                <wp:simplePos x="0" y="0"/>
                <wp:positionH relativeFrom="column">
                  <wp:posOffset>4184650</wp:posOffset>
                </wp:positionH>
                <wp:positionV relativeFrom="page">
                  <wp:posOffset>2799080</wp:posOffset>
                </wp:positionV>
                <wp:extent cx="2096770" cy="3314700"/>
                <wp:effectExtent l="0" t="0" r="0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197" w:rsidRPr="008A7E51" w:rsidRDefault="00131A63" w:rsidP="005508E3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D3A531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CAMP HAPPY VALLEY ACTIVIT</w:t>
                            </w:r>
                            <w:r w:rsidR="005508E3" w:rsidRPr="008A7E51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IES</w:t>
                            </w:r>
                          </w:p>
                          <w:p w:rsidR="00131A63" w:rsidRDefault="00131A63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On Tuesday</w:t>
                            </w:r>
                            <w:r w:rsidR="00AB58DC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s and Thursdays c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ampers will be</w:t>
                            </w:r>
                          </w:p>
                          <w:p w:rsidR="00131A63" w:rsidRDefault="006C7D98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transported off-campus to</w:t>
                            </w:r>
                            <w:r w:rsidR="00131A6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Camp Happy Valley in Scott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AB58DC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Depot, WV.  Here campers</w:t>
                            </w:r>
                            <w:r w:rsidR="00131A6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will take part in a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  <w:r w:rsidR="00131A6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variety of fun outdoor activities designed to</w:t>
                            </w:r>
                          </w:p>
                          <w:p w:rsidR="00131A63" w:rsidRDefault="00131A63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promote interest in physical activity through fun</w:t>
                            </w:r>
                          </w:p>
                          <w:p w:rsidR="00131A63" w:rsidRDefault="00131A63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and play.  Each group of campers will have a </w:t>
                            </w:r>
                          </w:p>
                          <w:p w:rsidR="00131A63" w:rsidRDefault="00131A63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camp leader teaching and guiding them through</w:t>
                            </w:r>
                          </w:p>
                          <w:p w:rsidR="00131A63" w:rsidRDefault="00131A63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the</w:t>
                            </w:r>
                            <w:r w:rsidR="005508E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various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activities.</w:t>
                            </w:r>
                            <w:r w:rsidR="005508E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  </w:t>
                            </w:r>
                          </w:p>
                          <w:p w:rsidR="005508E3" w:rsidRPr="008A7E51" w:rsidRDefault="005508E3" w:rsidP="005508E3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A7E51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BOWLING</w:t>
                            </w:r>
                          </w:p>
                          <w:p w:rsidR="005508E3" w:rsidRDefault="006C7D98" w:rsidP="005508E3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On Friday of week-</w:t>
                            </w:r>
                            <w:r w:rsidR="008A7E5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one </w:t>
                            </w: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campers will be transported off-campus to take part in group </w:t>
                            </w:r>
                            <w:r w:rsidR="008A7E51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bowling!</w:t>
                            </w:r>
                          </w:p>
                          <w:p w:rsidR="006C7D98" w:rsidRPr="006C7D98" w:rsidRDefault="00333A81" w:rsidP="006C7D98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 xml:space="preserve">MEALS &amp; </w:t>
                            </w:r>
                            <w:r w:rsidR="006C7D98">
                              <w:rPr>
                                <w:rFonts w:ascii="Arial" w:hAnsi="Arial" w:cs="Arial"/>
                                <w:b/>
                                <w:color w:val="D3A531"/>
                                <w:spacing w:val="20"/>
                                <w:w w:val="90"/>
                                <w:sz w:val="18"/>
                                <w:szCs w:val="18"/>
                                <w:lang w:val="en"/>
                              </w:rPr>
                              <w:t>TRANSPORTATION</w:t>
                            </w:r>
                          </w:p>
                          <w:p w:rsidR="00333A81" w:rsidRDefault="00333A81" w:rsidP="00504C9D">
                            <w:pPr>
                              <w:widowControl w:val="0"/>
                              <w:spacing w:line="280" w:lineRule="exact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Lunch will be provided each day.</w:t>
                            </w:r>
                          </w:p>
                          <w:p w:rsidR="00FE4FE3" w:rsidRDefault="006C7D98" w:rsidP="00FE4FE3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 xml:space="preserve">Campers will be transported in </w:t>
                            </w:r>
                            <w:r w:rsidR="00FE4FE3"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groups, by van,</w:t>
                            </w:r>
                          </w:p>
                          <w:p w:rsidR="00FE4FE3" w:rsidRDefault="00FE4FE3" w:rsidP="00FE4FE3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  <w:t>to all off-campus activities.</w:t>
                            </w:r>
                          </w:p>
                          <w:p w:rsidR="006C7D98" w:rsidRDefault="006C7D98" w:rsidP="008B5AC0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5F6AC" id="Text Box 28" o:spid="_x0000_s1043" type="#_x0000_t202" style="position:absolute;margin-left:329.5pt;margin-top:220.4pt;width:165.1pt;height:261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335197" w:rsidRPr="008A7E51" w:rsidRDefault="00131A63" w:rsidP="005508E3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D3A531"/>
                          <w:sz w:val="18"/>
                          <w:szCs w:val="18"/>
                          <w:lang w:val="en"/>
                        </w:rPr>
                      </w:pPr>
                      <w:r w:rsidRPr="008A7E51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CAMP HAPPY VALLEY ACTIVIT</w:t>
                      </w:r>
                      <w:r w:rsidR="005508E3" w:rsidRPr="008A7E51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IES</w:t>
                      </w:r>
                    </w:p>
                    <w:p w:rsidR="00131A63" w:rsidRDefault="00131A63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On Tuesday</w:t>
                      </w:r>
                      <w:r w:rsidR="00AB58DC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s and Thursdays c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ampers will be</w:t>
                      </w:r>
                    </w:p>
                    <w:p w:rsidR="00131A63" w:rsidRDefault="006C7D98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transported off-campus to</w:t>
                      </w:r>
                      <w:r w:rsidR="00131A6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Camp Happy Valley in Scott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AB58DC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Depot, WV.  Here campers</w:t>
                      </w:r>
                      <w:r w:rsidR="00131A6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will take part in a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  <w:r w:rsidR="00131A6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variety of fun outdoor activities designed to</w:t>
                      </w:r>
                    </w:p>
                    <w:p w:rsidR="00131A63" w:rsidRDefault="00131A63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promote interest in physical activity through fun</w:t>
                      </w:r>
                    </w:p>
                    <w:p w:rsidR="00131A63" w:rsidRDefault="00131A63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and play.  Each group of campers will have a </w:t>
                      </w:r>
                    </w:p>
                    <w:p w:rsidR="00131A63" w:rsidRDefault="00131A63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camp leader teaching and guiding them through</w:t>
                      </w:r>
                    </w:p>
                    <w:p w:rsidR="00131A63" w:rsidRDefault="00131A63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the</w:t>
                      </w:r>
                      <w:r w:rsidR="005508E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various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activities.</w:t>
                      </w:r>
                      <w:r w:rsidR="005508E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  </w:t>
                      </w:r>
                    </w:p>
                    <w:p w:rsidR="005508E3" w:rsidRPr="008A7E51" w:rsidRDefault="005508E3" w:rsidP="005508E3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 w:rsidRPr="008A7E51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BOWLING</w:t>
                      </w:r>
                    </w:p>
                    <w:p w:rsidR="005508E3" w:rsidRDefault="006C7D98" w:rsidP="005508E3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On Friday of week-</w:t>
                      </w:r>
                      <w:r w:rsidR="008A7E5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one </w:t>
                      </w: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campers will be transported off-campus to take part in group </w:t>
                      </w:r>
                      <w:r w:rsidR="008A7E51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bowling!</w:t>
                      </w:r>
                    </w:p>
                    <w:p w:rsidR="006C7D98" w:rsidRPr="006C7D98" w:rsidRDefault="00333A81" w:rsidP="006C7D98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 xml:space="preserve">MEALS &amp; </w:t>
                      </w:r>
                      <w:r w:rsidR="006C7D98">
                        <w:rPr>
                          <w:rFonts w:ascii="Arial" w:hAnsi="Arial" w:cs="Arial"/>
                          <w:b/>
                          <w:color w:val="D3A531"/>
                          <w:spacing w:val="20"/>
                          <w:w w:val="90"/>
                          <w:sz w:val="18"/>
                          <w:szCs w:val="18"/>
                          <w:lang w:val="en"/>
                        </w:rPr>
                        <w:t>TRANSPORTATION</w:t>
                      </w:r>
                    </w:p>
                    <w:p w:rsidR="00333A81" w:rsidRDefault="00333A81" w:rsidP="00504C9D">
                      <w:pPr>
                        <w:widowControl w:val="0"/>
                        <w:spacing w:line="280" w:lineRule="exact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Lunch will be provided each day.</w:t>
                      </w:r>
                    </w:p>
                    <w:p w:rsidR="00FE4FE3" w:rsidRDefault="006C7D98" w:rsidP="00FE4FE3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 xml:space="preserve">Campers will be transported in </w:t>
                      </w:r>
                      <w:r w:rsidR="00FE4FE3"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groups, by van,</w:t>
                      </w:r>
                    </w:p>
                    <w:p w:rsidR="00FE4FE3" w:rsidRDefault="00FE4FE3" w:rsidP="00FE4FE3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  <w:t>to all off-campus activities.</w:t>
                      </w:r>
                    </w:p>
                    <w:p w:rsidR="006C7D98" w:rsidRDefault="006C7D98" w:rsidP="008B5AC0">
                      <w:pPr>
                        <w:widowControl w:val="0"/>
                        <w:spacing w:line="28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821E2" w:rsidRPr="00131A63" w:rsidSect="00BF7EA0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F96" w:rsidRDefault="00911F96" w:rsidP="00B22795">
      <w:r>
        <w:separator/>
      </w:r>
    </w:p>
  </w:endnote>
  <w:endnote w:type="continuationSeparator" w:id="0">
    <w:p w:rsidR="00911F96" w:rsidRDefault="00911F96" w:rsidP="00B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F96" w:rsidRDefault="00911F96" w:rsidP="00B22795">
      <w:r>
        <w:separator/>
      </w:r>
    </w:p>
  </w:footnote>
  <w:footnote w:type="continuationSeparator" w:id="0">
    <w:p w:rsidR="00911F96" w:rsidRDefault="00911F96" w:rsidP="00B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8A5"/>
    <w:multiLevelType w:val="hybridMultilevel"/>
    <w:tmpl w:val="EA3A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3009"/>
    <w:multiLevelType w:val="hybridMultilevel"/>
    <w:tmpl w:val="E66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97695"/>
    <w:multiLevelType w:val="hybridMultilevel"/>
    <w:tmpl w:val="2D76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36F3F"/>
    <w:multiLevelType w:val="hybridMultilevel"/>
    <w:tmpl w:val="1BF6F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13"/>
    <w:rsid w:val="00007158"/>
    <w:rsid w:val="000707EE"/>
    <w:rsid w:val="000C1E40"/>
    <w:rsid w:val="000D247E"/>
    <w:rsid w:val="000F3B5A"/>
    <w:rsid w:val="00131A63"/>
    <w:rsid w:val="00131B61"/>
    <w:rsid w:val="00194B1B"/>
    <w:rsid w:val="001B326D"/>
    <w:rsid w:val="001B4013"/>
    <w:rsid w:val="001E2BC6"/>
    <w:rsid w:val="00264805"/>
    <w:rsid w:val="0027768A"/>
    <w:rsid w:val="002C71B3"/>
    <w:rsid w:val="00327013"/>
    <w:rsid w:val="00333A81"/>
    <w:rsid w:val="00335197"/>
    <w:rsid w:val="0035722A"/>
    <w:rsid w:val="003B7DE5"/>
    <w:rsid w:val="00414783"/>
    <w:rsid w:val="004402F7"/>
    <w:rsid w:val="0046180A"/>
    <w:rsid w:val="00475633"/>
    <w:rsid w:val="004804CC"/>
    <w:rsid w:val="004B4C78"/>
    <w:rsid w:val="004E3A44"/>
    <w:rsid w:val="00504C9D"/>
    <w:rsid w:val="00520A2F"/>
    <w:rsid w:val="005351A5"/>
    <w:rsid w:val="005508E3"/>
    <w:rsid w:val="00594157"/>
    <w:rsid w:val="005A092D"/>
    <w:rsid w:val="005B3CB3"/>
    <w:rsid w:val="005E1402"/>
    <w:rsid w:val="005E68E0"/>
    <w:rsid w:val="005F70E4"/>
    <w:rsid w:val="00606D3B"/>
    <w:rsid w:val="00632702"/>
    <w:rsid w:val="00640B3E"/>
    <w:rsid w:val="00652EED"/>
    <w:rsid w:val="00687D24"/>
    <w:rsid w:val="006C7D98"/>
    <w:rsid w:val="006F6ED9"/>
    <w:rsid w:val="00746B62"/>
    <w:rsid w:val="007B1FC9"/>
    <w:rsid w:val="007C2C5E"/>
    <w:rsid w:val="00834C2B"/>
    <w:rsid w:val="008468BC"/>
    <w:rsid w:val="00883530"/>
    <w:rsid w:val="008862A1"/>
    <w:rsid w:val="008A7E51"/>
    <w:rsid w:val="008B5AC0"/>
    <w:rsid w:val="008D61D7"/>
    <w:rsid w:val="008E3017"/>
    <w:rsid w:val="008E7D24"/>
    <w:rsid w:val="008F69D1"/>
    <w:rsid w:val="00902710"/>
    <w:rsid w:val="00904EDB"/>
    <w:rsid w:val="0090767A"/>
    <w:rsid w:val="00911F96"/>
    <w:rsid w:val="009173A5"/>
    <w:rsid w:val="009606D7"/>
    <w:rsid w:val="00967AD2"/>
    <w:rsid w:val="00982B37"/>
    <w:rsid w:val="00A13B12"/>
    <w:rsid w:val="00A57DE2"/>
    <w:rsid w:val="00A66CD8"/>
    <w:rsid w:val="00A87319"/>
    <w:rsid w:val="00AB58DC"/>
    <w:rsid w:val="00AD7A42"/>
    <w:rsid w:val="00B024DE"/>
    <w:rsid w:val="00B169EA"/>
    <w:rsid w:val="00B22795"/>
    <w:rsid w:val="00B50BBD"/>
    <w:rsid w:val="00B6155B"/>
    <w:rsid w:val="00BA7B8A"/>
    <w:rsid w:val="00BE38A5"/>
    <w:rsid w:val="00BF7EA0"/>
    <w:rsid w:val="00C1521F"/>
    <w:rsid w:val="00C33500"/>
    <w:rsid w:val="00C618DA"/>
    <w:rsid w:val="00C77E17"/>
    <w:rsid w:val="00C92D95"/>
    <w:rsid w:val="00CA0A27"/>
    <w:rsid w:val="00CB58C8"/>
    <w:rsid w:val="00CC1A2E"/>
    <w:rsid w:val="00D2272D"/>
    <w:rsid w:val="00D56023"/>
    <w:rsid w:val="00D647E1"/>
    <w:rsid w:val="00D977D6"/>
    <w:rsid w:val="00DC2B77"/>
    <w:rsid w:val="00DD1AAA"/>
    <w:rsid w:val="00DE20EB"/>
    <w:rsid w:val="00E361F6"/>
    <w:rsid w:val="00E3696E"/>
    <w:rsid w:val="00E65CBA"/>
    <w:rsid w:val="00E821E2"/>
    <w:rsid w:val="00EF1817"/>
    <w:rsid w:val="00F01175"/>
    <w:rsid w:val="00F05F01"/>
    <w:rsid w:val="00F27DC4"/>
    <w:rsid w:val="00F95AF8"/>
    <w:rsid w:val="00FD5BFC"/>
    <w:rsid w:val="00FE4FE3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C94D9C-74FC-4467-A9EF-1B954DB1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A1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A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4C7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C3350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B2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2795"/>
    <w:rPr>
      <w:color w:val="212120"/>
      <w:kern w:val="28"/>
    </w:rPr>
  </w:style>
  <w:style w:type="paragraph" w:styleId="Footer">
    <w:name w:val="footer"/>
    <w:basedOn w:val="Normal"/>
    <w:link w:val="FooterChar"/>
    <w:rsid w:val="00B22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2795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CC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layoutready.com/?utm_source=microsoft&amp;utm_medium=file&amp;utm_campaign=office_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od\AppData\Roaming\Microsoft\Templates\Technology%20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brochure (tri-fold)</Template>
  <TotalTime>4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Links>
    <vt:vector size="12" baseType="variant">
      <vt:variant>
        <vt:i4>3407985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Settings\tamic\Desktop\TC999D\TC9990102D-PB\TC9990102-IMG02.jpg</vt:lpwstr>
      </vt:variant>
      <vt:variant>
        <vt:lpwstr/>
      </vt:variant>
      <vt:variant>
        <vt:i4>3276913</vt:i4>
      </vt:variant>
      <vt:variant>
        <vt:i4>-1</vt:i4>
      </vt:variant>
      <vt:variant>
        <vt:i4>1028</vt:i4>
      </vt:variant>
      <vt:variant>
        <vt:i4>1</vt:i4>
      </vt:variant>
      <vt:variant>
        <vt:lpwstr>C:\Documents and Settings\tamic\Desktop\TC999D\TC9990102D-PB\TC9990102-IMG04.jpg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Regling</cp:lastModifiedBy>
  <cp:revision>2</cp:revision>
  <cp:lastPrinted>2017-11-07T22:40:00Z</cp:lastPrinted>
  <dcterms:created xsi:type="dcterms:W3CDTF">2018-05-01T16:42:00Z</dcterms:created>
  <dcterms:modified xsi:type="dcterms:W3CDTF">2018-05-01T16:42:00Z</dcterms:modified>
</cp:coreProperties>
</file>